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0B" w:rsidRPr="00650841" w:rsidRDefault="00686AC0" w:rsidP="00695923">
      <w:pPr>
        <w:pStyle w:val="Textecourant"/>
        <w:pBdr>
          <w:top w:val="single" w:sz="4" w:space="4" w:color="95B3D7" w:themeColor="accent1" w:themeTint="99"/>
          <w:bottom w:val="single" w:sz="4" w:space="4" w:color="95B3D7" w:themeColor="accent1" w:themeTint="99"/>
        </w:pBdr>
        <w:spacing w:line="240" w:lineRule="exact"/>
        <w:jc w:val="both"/>
        <w:rPr>
          <w:lang w:val="en-CA"/>
        </w:rPr>
      </w:pPr>
      <w:r>
        <w:rPr>
          <w:lang w:val="en-CA"/>
        </w:rPr>
        <w:t>This document is a guide to the type of content and examples you should include in your brand book. Your brand book will be an easy to follow guide to all the ways you express your brand including visuals, tone, content, experiences, etc.</w:t>
      </w:r>
    </w:p>
    <w:p w:rsidR="009E050B" w:rsidRDefault="009E050B" w:rsidP="000244A3">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rPr>
      </w:pPr>
      <w:r w:rsidRPr="009E050B">
        <w:rPr>
          <w:rFonts w:ascii="Arial" w:hAnsi="Arial" w:cs="Arial"/>
          <w:b/>
          <w:color w:val="002469"/>
          <w:sz w:val="32"/>
          <w:szCs w:val="32"/>
        </w:rPr>
        <w:t>TABLE OF CONTENTS</w:t>
      </w:r>
    </w:p>
    <w:p w:rsidR="00D1464C" w:rsidRPr="00D1464C" w:rsidRDefault="003C441E" w:rsidP="00EC4967">
      <w:pPr>
        <w:pStyle w:val="TOC1"/>
        <w:spacing w:after="100" w:afterAutospacing="1"/>
      </w:pPr>
      <w:r w:rsidRPr="003C441E">
        <w:fldChar w:fldCharType="begin"/>
      </w:r>
      <w:r w:rsidRPr="003C441E">
        <w:instrText xml:space="preserve"> TOC \t "Titre 1;2;Titre section;1" </w:instrText>
      </w:r>
      <w:r w:rsidRPr="003C441E">
        <w:fldChar w:fldCharType="separate"/>
      </w:r>
      <w:r w:rsidR="005D1F65" w:rsidRPr="00E53C58">
        <w:rPr>
          <w:rFonts w:ascii="Arial Gras" w:hAnsi="Arial Gras"/>
          <w:bCs/>
          <w:position w:val="-6"/>
          <w:szCs w:val="20"/>
          <w:lang w:val="fr-CA" w:eastAsia="fr-CA"/>
        </w:rPr>
        <w:drawing>
          <wp:inline distT="0" distB="0" distL="0" distR="0" wp14:anchorId="5F8710B0" wp14:editId="705D898A">
            <wp:extent cx="160655" cy="160655"/>
            <wp:effectExtent l="0" t="0" r="0" b="0"/>
            <wp:docPr id="322"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5D1F65" w:rsidRPr="00E53C58">
        <w:rPr>
          <w:rFonts w:ascii="Arial Gras" w:hAnsi="Arial Gras"/>
          <w:bCs/>
          <w:position w:val="-6"/>
          <w:szCs w:val="20"/>
        </w:rPr>
        <w:tab/>
      </w:r>
      <w:hyperlink w:anchor="Part1" w:history="1">
        <w:r w:rsidR="00676653">
          <w:t>O</w:t>
        </w:r>
        <w:r w:rsidR="00D1464C" w:rsidRPr="00695923">
          <w:t>UR BRAND</w:t>
        </w:r>
      </w:hyperlink>
    </w:p>
    <w:p w:rsidR="003C441E" w:rsidRPr="003C441E" w:rsidRDefault="0035406C" w:rsidP="00EC4967">
      <w:pPr>
        <w:pStyle w:val="TOC2"/>
        <w:rPr>
          <w:rFonts w:eastAsiaTheme="minorEastAsia"/>
          <w:noProof/>
          <w:bdr w:val="none" w:sz="0" w:space="0" w:color="auto"/>
          <w:lang w:val="fr-CA" w:eastAsia="ja-JP"/>
        </w:rPr>
      </w:pPr>
      <w:r>
        <w:rPr>
          <w:noProof/>
        </w:rPr>
        <w:tab/>
      </w:r>
      <w:hyperlink w:anchor="_What_is_your" w:history="1">
        <w:r w:rsidR="00676653">
          <w:rPr>
            <w:noProof/>
          </w:rPr>
          <w:t>Welcome</w:t>
        </w:r>
        <w:r w:rsidR="00DE03EB" w:rsidRPr="009D76F6">
          <w:rPr>
            <w:noProof/>
          </w:rPr>
          <w:t xml:space="preserve"> </w:t>
        </w:r>
        <w:r w:rsidR="003C441E" w:rsidRPr="009D76F6">
          <w:rPr>
            <w:noProof/>
          </w:rPr>
          <w:tab/>
        </w:r>
      </w:hyperlink>
      <w:r w:rsidR="00DE03EB">
        <w:rPr>
          <w:noProof/>
        </w:rPr>
        <w:t xml:space="preserve"> </w:t>
      </w:r>
      <w:r w:rsidR="00111065">
        <w:rPr>
          <w:noProof/>
        </w:rPr>
        <w:t>3</w:t>
      </w:r>
    </w:p>
    <w:p w:rsidR="003C441E" w:rsidRDefault="0035406C" w:rsidP="00EC4967">
      <w:pPr>
        <w:pStyle w:val="TOC2"/>
        <w:rPr>
          <w:noProof/>
        </w:rPr>
      </w:pPr>
      <w:r>
        <w:rPr>
          <w:noProof/>
        </w:rPr>
        <w:tab/>
      </w:r>
      <w:hyperlink w:anchor="_What_is_your_1" w:history="1">
        <w:r w:rsidR="00EC4967">
          <w:rPr>
            <w:noProof/>
          </w:rPr>
          <w:t>Vision</w:t>
        </w:r>
        <w:r w:rsidR="00DE03EB" w:rsidRPr="009D76F6">
          <w:rPr>
            <w:noProof/>
          </w:rPr>
          <w:t xml:space="preserve"> </w:t>
        </w:r>
        <w:r w:rsidR="003C441E" w:rsidRPr="009D76F6">
          <w:rPr>
            <w:noProof/>
          </w:rPr>
          <w:tab/>
        </w:r>
      </w:hyperlink>
      <w:r w:rsidR="00DE03EB">
        <w:rPr>
          <w:noProof/>
        </w:rPr>
        <w:t xml:space="preserve"> </w:t>
      </w:r>
      <w:r w:rsidR="00111065">
        <w:rPr>
          <w:noProof/>
        </w:rPr>
        <w:t>3</w:t>
      </w:r>
    </w:p>
    <w:p w:rsidR="00676653" w:rsidRPr="003C441E" w:rsidRDefault="00676653" w:rsidP="00EC4967">
      <w:pPr>
        <w:pStyle w:val="TOC2"/>
        <w:rPr>
          <w:rFonts w:eastAsiaTheme="minorEastAsia"/>
          <w:noProof/>
          <w:bdr w:val="none" w:sz="0" w:space="0" w:color="auto"/>
          <w:lang w:val="fr-CA" w:eastAsia="ja-JP"/>
        </w:rPr>
      </w:pPr>
      <w:r>
        <w:rPr>
          <w:noProof/>
        </w:rPr>
        <w:tab/>
      </w:r>
      <w:hyperlink w:anchor="_What_is_your" w:history="1">
        <w:r w:rsidR="00EC4967">
          <w:rPr>
            <w:noProof/>
          </w:rPr>
          <w:t>Our “Why” – reason to exist</w:t>
        </w:r>
        <w:r w:rsidRPr="009D76F6">
          <w:rPr>
            <w:noProof/>
          </w:rPr>
          <w:t xml:space="preserve"> </w:t>
        </w:r>
        <w:r w:rsidRPr="009D76F6">
          <w:rPr>
            <w:noProof/>
          </w:rPr>
          <w:tab/>
        </w:r>
      </w:hyperlink>
      <w:r>
        <w:rPr>
          <w:noProof/>
        </w:rPr>
        <w:t xml:space="preserve"> </w:t>
      </w:r>
      <w:r w:rsidR="00111065">
        <w:rPr>
          <w:noProof/>
        </w:rPr>
        <w:t>3</w:t>
      </w:r>
    </w:p>
    <w:p w:rsidR="00676653" w:rsidRPr="003C441E" w:rsidRDefault="00676653" w:rsidP="00EC4967">
      <w:pPr>
        <w:pStyle w:val="TOC2"/>
        <w:rPr>
          <w:rFonts w:eastAsiaTheme="minorEastAsia"/>
          <w:noProof/>
          <w:bdr w:val="none" w:sz="0" w:space="0" w:color="auto"/>
          <w:lang w:val="fr-CA" w:eastAsia="ja-JP"/>
        </w:rPr>
      </w:pPr>
      <w:r>
        <w:rPr>
          <w:noProof/>
        </w:rPr>
        <w:tab/>
      </w:r>
      <w:hyperlink w:anchor="_What_is_your_1" w:history="1">
        <w:r w:rsidR="00EC4967">
          <w:rPr>
            <w:noProof/>
          </w:rPr>
          <w:t>The true value we deliver</w:t>
        </w:r>
        <w:r w:rsidRPr="009D76F6">
          <w:rPr>
            <w:noProof/>
          </w:rPr>
          <w:t xml:space="preserve"> </w:t>
        </w:r>
        <w:r w:rsidRPr="009D76F6">
          <w:rPr>
            <w:noProof/>
          </w:rPr>
          <w:tab/>
        </w:r>
      </w:hyperlink>
      <w:r>
        <w:rPr>
          <w:noProof/>
        </w:rPr>
        <w:t xml:space="preserve"> </w:t>
      </w:r>
      <w:r w:rsidR="00111065">
        <w:rPr>
          <w:noProof/>
        </w:rPr>
        <w:t>3</w:t>
      </w:r>
    </w:p>
    <w:p w:rsidR="00676653" w:rsidRPr="003C441E" w:rsidRDefault="00676653" w:rsidP="00EC4967">
      <w:pPr>
        <w:pStyle w:val="TOC2"/>
        <w:rPr>
          <w:rFonts w:eastAsiaTheme="minorEastAsia"/>
          <w:noProof/>
          <w:bdr w:val="none" w:sz="0" w:space="0" w:color="auto"/>
          <w:lang w:val="fr-CA" w:eastAsia="ja-JP"/>
        </w:rPr>
      </w:pPr>
      <w:r>
        <w:rPr>
          <w:noProof/>
        </w:rPr>
        <w:tab/>
      </w:r>
      <w:hyperlink w:anchor="_What_is_your" w:history="1">
        <w:r w:rsidR="00EC4967">
          <w:rPr>
            <w:noProof/>
          </w:rPr>
          <w:t>Values</w:t>
        </w:r>
        <w:r w:rsidRPr="009D76F6">
          <w:rPr>
            <w:noProof/>
          </w:rPr>
          <w:t xml:space="preserve"> </w:t>
        </w:r>
        <w:r w:rsidRPr="009D76F6">
          <w:rPr>
            <w:noProof/>
          </w:rPr>
          <w:tab/>
        </w:r>
      </w:hyperlink>
      <w:r>
        <w:rPr>
          <w:noProof/>
        </w:rPr>
        <w:t xml:space="preserve"> </w:t>
      </w:r>
      <w:r w:rsidR="00111065">
        <w:rPr>
          <w:noProof/>
        </w:rPr>
        <w:t>4</w:t>
      </w:r>
    </w:p>
    <w:p w:rsidR="00676653" w:rsidRPr="00676653" w:rsidRDefault="00676653" w:rsidP="00EC4967">
      <w:pPr>
        <w:pStyle w:val="TOC2"/>
        <w:rPr>
          <w:rFonts w:eastAsiaTheme="minorEastAsia"/>
          <w:noProof/>
          <w:bdr w:val="none" w:sz="0" w:space="0" w:color="auto"/>
          <w:lang w:val="fr-CA" w:eastAsia="ja-JP"/>
        </w:rPr>
      </w:pPr>
      <w:r>
        <w:rPr>
          <w:noProof/>
        </w:rPr>
        <w:tab/>
      </w:r>
      <w:hyperlink w:anchor="_What_is_your_1" w:history="1">
        <w:r w:rsidR="00EC4967">
          <w:rPr>
            <w:noProof/>
          </w:rPr>
          <w:t>Personality</w:t>
        </w:r>
        <w:r w:rsidRPr="009D76F6">
          <w:rPr>
            <w:noProof/>
          </w:rPr>
          <w:t xml:space="preserve"> </w:t>
        </w:r>
        <w:r w:rsidRPr="009D76F6">
          <w:rPr>
            <w:noProof/>
          </w:rPr>
          <w:tab/>
        </w:r>
      </w:hyperlink>
      <w:r>
        <w:rPr>
          <w:noProof/>
        </w:rPr>
        <w:t xml:space="preserve"> </w:t>
      </w:r>
      <w:r w:rsidR="00111065">
        <w:rPr>
          <w:noProof/>
        </w:rPr>
        <w:t>4</w:t>
      </w:r>
    </w:p>
    <w:p w:rsidR="00942F2B" w:rsidRPr="00E53C58" w:rsidRDefault="00934053" w:rsidP="00EC4967">
      <w:pPr>
        <w:pStyle w:val="TOC1"/>
        <w:tabs>
          <w:tab w:val="left" w:pos="1412"/>
          <w:tab w:val="left" w:pos="2118"/>
          <w:tab w:val="left" w:pos="2824"/>
          <w:tab w:val="left" w:pos="3530"/>
          <w:tab w:val="left" w:pos="4320"/>
        </w:tabs>
        <w:spacing w:after="100" w:afterAutospacing="1"/>
      </w:pPr>
      <w:r w:rsidRPr="00E758AE">
        <w:rPr>
          <w:b w:val="0"/>
          <w:position w:val="-6"/>
          <w:lang w:val="fr-CA" w:eastAsia="fr-CA"/>
        </w:rPr>
        <w:drawing>
          <wp:inline distT="0" distB="0" distL="0" distR="0" wp14:anchorId="7BA02753" wp14:editId="4A118E51">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position w:val="-6"/>
        </w:rPr>
        <w:tab/>
      </w:r>
      <w:r w:rsidR="00EC4967">
        <w:rPr>
          <w:position w:val="-6"/>
        </w:rPr>
        <w:t>LOGO</w:t>
      </w:r>
      <w:r>
        <w:rPr>
          <w:rFonts w:cs="Arial"/>
        </w:rPr>
        <w:tab/>
      </w:r>
    </w:p>
    <w:p w:rsidR="00676653" w:rsidRPr="00676653" w:rsidRDefault="00676653" w:rsidP="00EC4967">
      <w:pPr>
        <w:pStyle w:val="TOC2"/>
        <w:rPr>
          <w:rFonts w:eastAsiaTheme="minorEastAsia"/>
          <w:noProof/>
          <w:bdr w:val="none" w:sz="0" w:space="0" w:color="auto"/>
          <w:lang w:val="fr-CA" w:eastAsia="ja-JP"/>
        </w:rPr>
      </w:pPr>
      <w:r>
        <w:rPr>
          <w:noProof/>
        </w:rPr>
        <w:tab/>
      </w:r>
      <w:hyperlink w:anchor="_Your_personas_Tab" w:history="1">
        <w:r w:rsidRPr="00C815C0">
          <w:rPr>
            <w:noProof/>
          </w:rPr>
          <w:t xml:space="preserve"> </w:t>
        </w:r>
        <w:r w:rsidR="00EC4967">
          <w:rPr>
            <w:noProof/>
          </w:rPr>
          <w:t>Our logo</w:t>
        </w:r>
        <w:r w:rsidRPr="00C25414">
          <w:rPr>
            <w:noProof/>
          </w:rPr>
          <w:t xml:space="preserve"> </w:t>
        </w:r>
        <w:r w:rsidRPr="00C25414">
          <w:rPr>
            <w:noProof/>
          </w:rPr>
          <w:tab/>
        </w:r>
      </w:hyperlink>
      <w:hyperlink w:anchor="_Your_top_three" w:history="1">
        <w:r w:rsidR="00111065">
          <w:rPr>
            <w:rStyle w:val="Hyperlink"/>
            <w:rFonts w:cs="Arial"/>
            <w:b w:val="0"/>
            <w:noProof/>
            <w:szCs w:val="18"/>
          </w:rPr>
          <w:t>5</w:t>
        </w:r>
      </w:hyperlink>
    </w:p>
    <w:p w:rsidR="00676653" w:rsidRPr="00676653" w:rsidRDefault="00676653" w:rsidP="00EC4967">
      <w:pPr>
        <w:pStyle w:val="TOC2"/>
        <w:rPr>
          <w:rFonts w:eastAsiaTheme="minorEastAsia"/>
          <w:noProof/>
          <w:bdr w:val="none" w:sz="0" w:space="0" w:color="auto"/>
          <w:lang w:val="fr-CA" w:eastAsia="ja-JP"/>
        </w:rPr>
      </w:pPr>
      <w:r>
        <w:rPr>
          <w:noProof/>
        </w:rPr>
        <w:tab/>
      </w:r>
      <w:hyperlink w:anchor="_Your_personas_Tab" w:history="1">
        <w:r w:rsidRPr="00C815C0">
          <w:rPr>
            <w:noProof/>
          </w:rPr>
          <w:t xml:space="preserve"> </w:t>
        </w:r>
        <w:r w:rsidR="00EC4967">
          <w:rPr>
            <w:noProof/>
          </w:rPr>
          <w:t>Elements and versions</w:t>
        </w:r>
        <w:r w:rsidRPr="00C25414">
          <w:rPr>
            <w:noProof/>
          </w:rPr>
          <w:t xml:space="preserve"> </w:t>
        </w:r>
        <w:r w:rsidRPr="00C25414">
          <w:rPr>
            <w:noProof/>
          </w:rPr>
          <w:tab/>
        </w:r>
      </w:hyperlink>
      <w:hyperlink w:anchor="_Your_top_three" w:history="1">
        <w:r w:rsidR="00111065">
          <w:rPr>
            <w:rStyle w:val="Hyperlink"/>
            <w:rFonts w:cs="Arial"/>
            <w:b w:val="0"/>
            <w:noProof/>
            <w:szCs w:val="18"/>
          </w:rPr>
          <w:t>5</w:t>
        </w:r>
      </w:hyperlink>
    </w:p>
    <w:p w:rsidR="00676653" w:rsidRPr="00676653" w:rsidRDefault="00676653" w:rsidP="00EC4967">
      <w:pPr>
        <w:pStyle w:val="TOC2"/>
        <w:rPr>
          <w:rFonts w:eastAsiaTheme="minorEastAsia"/>
          <w:noProof/>
          <w:bdr w:val="none" w:sz="0" w:space="0" w:color="auto"/>
          <w:lang w:val="fr-CA" w:eastAsia="ja-JP"/>
        </w:rPr>
      </w:pPr>
      <w:r>
        <w:rPr>
          <w:noProof/>
        </w:rPr>
        <w:tab/>
      </w:r>
      <w:hyperlink w:anchor="_Your_personas_Tab" w:history="1">
        <w:r w:rsidRPr="00C815C0">
          <w:rPr>
            <w:noProof/>
          </w:rPr>
          <w:t xml:space="preserve"> </w:t>
        </w:r>
        <w:r w:rsidR="00EC4967">
          <w:rPr>
            <w:noProof/>
          </w:rPr>
          <w:t>Common mistakes</w:t>
        </w:r>
        <w:r w:rsidRPr="00C25414">
          <w:rPr>
            <w:noProof/>
          </w:rPr>
          <w:t xml:space="preserve"> </w:t>
        </w:r>
        <w:r w:rsidRPr="00C25414">
          <w:rPr>
            <w:noProof/>
          </w:rPr>
          <w:tab/>
        </w:r>
      </w:hyperlink>
      <w:hyperlink w:anchor="_Your_top_three" w:history="1">
        <w:r w:rsidR="00111065">
          <w:rPr>
            <w:rStyle w:val="Hyperlink"/>
            <w:rFonts w:cs="Arial"/>
            <w:b w:val="0"/>
            <w:noProof/>
            <w:szCs w:val="18"/>
          </w:rPr>
          <w:t>5</w:t>
        </w:r>
      </w:hyperlink>
    </w:p>
    <w:p w:rsidR="00676653" w:rsidRPr="00676653" w:rsidRDefault="0035406C" w:rsidP="00EC4967">
      <w:pPr>
        <w:pStyle w:val="TOC2"/>
        <w:rPr>
          <w:rFonts w:eastAsiaTheme="minorEastAsia"/>
          <w:noProof/>
          <w:bdr w:val="none" w:sz="0" w:space="0" w:color="auto"/>
          <w:lang w:val="fr-CA" w:eastAsia="ja-JP"/>
        </w:rPr>
      </w:pPr>
      <w:r>
        <w:rPr>
          <w:noProof/>
        </w:rPr>
        <w:tab/>
      </w:r>
      <w:hyperlink w:anchor="_Your_personas_Tab" w:history="1">
        <w:r w:rsidR="00C815C0" w:rsidRPr="00C815C0">
          <w:rPr>
            <w:noProof/>
          </w:rPr>
          <w:t xml:space="preserve"> </w:t>
        </w:r>
        <w:r w:rsidR="00EC4967">
          <w:rPr>
            <w:noProof/>
          </w:rPr>
          <w:t>Size + Space</w:t>
        </w:r>
        <w:r w:rsidR="00DE03EB" w:rsidRPr="00C25414">
          <w:rPr>
            <w:noProof/>
          </w:rPr>
          <w:t xml:space="preserve"> </w:t>
        </w:r>
        <w:r w:rsidR="003C441E" w:rsidRPr="00C25414">
          <w:rPr>
            <w:noProof/>
          </w:rPr>
          <w:tab/>
        </w:r>
      </w:hyperlink>
      <w:hyperlink w:anchor="_Your_top_three" w:history="1">
        <w:r w:rsidR="00111065">
          <w:rPr>
            <w:rStyle w:val="Hyperlink"/>
            <w:rFonts w:cs="Arial"/>
            <w:b w:val="0"/>
            <w:noProof/>
            <w:szCs w:val="18"/>
          </w:rPr>
          <w:t>5</w:t>
        </w:r>
      </w:hyperlink>
    </w:p>
    <w:p w:rsidR="00676653" w:rsidRPr="00676653" w:rsidRDefault="00676653" w:rsidP="00EC4967">
      <w:pPr>
        <w:spacing w:after="100" w:afterAutospacing="1"/>
      </w:pPr>
    </w:p>
    <w:p w:rsidR="00480E16" w:rsidRPr="00480E16" w:rsidRDefault="008B7284" w:rsidP="00EC4967">
      <w:pPr>
        <w:pStyle w:val="TOC1"/>
        <w:spacing w:after="100" w:afterAutospacing="1"/>
        <w:rPr>
          <w:bCs/>
          <w:szCs w:val="20"/>
        </w:rPr>
      </w:pPr>
      <w:r w:rsidRPr="00E53C58">
        <w:rPr>
          <w:rFonts w:ascii="Arial Gras" w:hAnsi="Arial Gras"/>
          <w:bCs/>
          <w:position w:val="-6"/>
          <w:szCs w:val="20"/>
          <w:lang w:val="fr-CA" w:eastAsia="fr-CA"/>
        </w:rPr>
        <w:drawing>
          <wp:inline distT="0" distB="0" distL="0" distR="0" wp14:anchorId="6CB406E4" wp14:editId="3089E26E">
            <wp:extent cx="162560" cy="162560"/>
            <wp:effectExtent l="0" t="0" r="0" b="0"/>
            <wp:docPr id="325"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53C58">
        <w:rPr>
          <w:rFonts w:ascii="Arial Gras" w:hAnsi="Arial Gras"/>
          <w:bCs/>
          <w:position w:val="-6"/>
          <w:szCs w:val="20"/>
        </w:rPr>
        <w:tab/>
      </w:r>
      <w:r w:rsidR="00EC4967" w:rsidRPr="00EC4967">
        <w:rPr>
          <w:rFonts w:cs="Arial"/>
          <w:bCs/>
          <w:position w:val="-6"/>
          <w:szCs w:val="20"/>
        </w:rPr>
        <w:t>COLOURS</w:t>
      </w:r>
    </w:p>
    <w:p w:rsidR="003C441E" w:rsidRDefault="0035406C" w:rsidP="00EC4967">
      <w:pPr>
        <w:pStyle w:val="TOC2"/>
        <w:rPr>
          <w:noProof/>
        </w:rPr>
      </w:pPr>
      <w:r>
        <w:rPr>
          <w:noProof/>
        </w:rPr>
        <w:tab/>
      </w:r>
      <w:hyperlink w:anchor="_Analyze_your_top" w:history="1">
        <w:r w:rsidR="00EC4967">
          <w:rPr>
            <w:noProof/>
          </w:rPr>
          <w:t>Primary</w:t>
        </w:r>
        <w:r w:rsidR="00DE03EB" w:rsidRPr="0080271A">
          <w:rPr>
            <w:noProof/>
            <w:u w:color="FF0000"/>
          </w:rPr>
          <w:t xml:space="preserve"> </w:t>
        </w:r>
        <w:r w:rsidR="003C441E" w:rsidRPr="0080271A">
          <w:rPr>
            <w:noProof/>
            <w:u w:color="FF0000"/>
          </w:rPr>
          <w:t>.</w:t>
        </w:r>
        <w:r w:rsidR="003C441E" w:rsidRPr="0080271A">
          <w:rPr>
            <w:noProof/>
          </w:rPr>
          <w:tab/>
        </w:r>
      </w:hyperlink>
      <w:r w:rsidR="00E53C58">
        <w:rPr>
          <w:noProof/>
        </w:rPr>
        <w:t xml:space="preserve"> </w:t>
      </w:r>
      <w:r w:rsidR="00111065">
        <w:rPr>
          <w:noProof/>
        </w:rPr>
        <w:t>6</w:t>
      </w:r>
    </w:p>
    <w:p w:rsidR="00EC4967" w:rsidRPr="003C441E" w:rsidRDefault="00EC4967" w:rsidP="00EC4967">
      <w:pPr>
        <w:pStyle w:val="TOC2"/>
        <w:rPr>
          <w:rFonts w:eastAsiaTheme="minorEastAsia"/>
          <w:noProof/>
          <w:bdr w:val="none" w:sz="0" w:space="0" w:color="auto"/>
          <w:lang w:val="fr-CA" w:eastAsia="ja-JP"/>
        </w:rPr>
      </w:pPr>
      <w:r>
        <w:rPr>
          <w:noProof/>
        </w:rPr>
        <w:tab/>
      </w:r>
      <w:hyperlink w:anchor="_Analyze_your_top" w:history="1">
        <w:r>
          <w:rPr>
            <w:noProof/>
          </w:rPr>
          <w:t>Secondary</w:t>
        </w:r>
        <w:r w:rsidRPr="0080271A">
          <w:rPr>
            <w:noProof/>
            <w:u w:color="FF0000"/>
          </w:rPr>
          <w:t xml:space="preserve"> .</w:t>
        </w:r>
        <w:r w:rsidRPr="0080271A">
          <w:rPr>
            <w:noProof/>
          </w:rPr>
          <w:tab/>
        </w:r>
      </w:hyperlink>
      <w:r>
        <w:rPr>
          <w:noProof/>
        </w:rPr>
        <w:t xml:space="preserve"> </w:t>
      </w:r>
      <w:r w:rsidR="00111065">
        <w:rPr>
          <w:noProof/>
        </w:rPr>
        <w:t>6</w:t>
      </w:r>
    </w:p>
    <w:p w:rsidR="00EC4967" w:rsidRPr="00EC4967" w:rsidRDefault="00EC4967" w:rsidP="00EC4967">
      <w:pPr>
        <w:spacing w:after="100" w:afterAutospacing="1"/>
      </w:pPr>
    </w:p>
    <w:p w:rsidR="00480E16" w:rsidRPr="00480E16" w:rsidRDefault="00844FCE" w:rsidP="00EC4967">
      <w:pPr>
        <w:pStyle w:val="TOC1"/>
        <w:spacing w:after="100" w:afterAutospacing="1"/>
      </w:pPr>
      <w:r w:rsidRPr="00E53C58">
        <w:rPr>
          <w:rFonts w:ascii="Arial Gras" w:hAnsi="Arial Gras"/>
          <w:bCs/>
          <w:position w:val="-6"/>
          <w:szCs w:val="20"/>
          <w:lang w:val="fr-CA" w:eastAsia="fr-CA"/>
        </w:rPr>
        <w:drawing>
          <wp:inline distT="0" distB="0" distL="0" distR="0" wp14:anchorId="3F854070" wp14:editId="49FD8C3A">
            <wp:extent cx="160655" cy="160655"/>
            <wp:effectExtent l="0" t="0" r="0" b="0"/>
            <wp:docPr id="326"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bCs/>
          <w:position w:val="-6"/>
          <w:szCs w:val="20"/>
        </w:rPr>
        <w:tab/>
      </w:r>
      <w:r w:rsidR="00EC4967">
        <w:rPr>
          <w:rFonts w:cs="Arial"/>
          <w:bCs/>
          <w:szCs w:val="20"/>
        </w:rPr>
        <w:t>TYPOGRAPHY</w:t>
      </w:r>
    </w:p>
    <w:p w:rsidR="003C441E" w:rsidRDefault="0035406C" w:rsidP="00EC4967">
      <w:pPr>
        <w:pStyle w:val="TOC2"/>
        <w:rPr>
          <w:noProof/>
        </w:rPr>
      </w:pPr>
      <w:r>
        <w:rPr>
          <w:noProof/>
        </w:rPr>
        <w:tab/>
      </w:r>
      <w:hyperlink w:anchor="_Brand fonts" w:history="1">
        <w:r w:rsidR="00EC4967">
          <w:rPr>
            <w:noProof/>
          </w:rPr>
          <w:t>Brand fonts</w:t>
        </w:r>
        <w:r w:rsidR="00DE03EB" w:rsidRPr="006A59BB">
          <w:rPr>
            <w:noProof/>
          </w:rPr>
          <w:t xml:space="preserve"> </w:t>
        </w:r>
        <w:r w:rsidR="003C441E" w:rsidRPr="006A59BB">
          <w:rPr>
            <w:noProof/>
          </w:rPr>
          <w:tab/>
        </w:r>
      </w:hyperlink>
      <w:r w:rsidR="00DE03EB">
        <w:rPr>
          <w:noProof/>
        </w:rPr>
        <w:t xml:space="preserve"> </w:t>
      </w:r>
      <w:r w:rsidR="00111065">
        <w:rPr>
          <w:noProof/>
        </w:rPr>
        <w:t>7</w:t>
      </w:r>
    </w:p>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 w:rsidR="004040A1" w:rsidRPr="004040A1" w:rsidRDefault="004040A1" w:rsidP="004040A1">
      <w:pPr>
        <w:rPr>
          <w:lang w:val="fr-CA" w:eastAsia="ja-JP"/>
        </w:rPr>
      </w:pPr>
    </w:p>
    <w:p w:rsidR="004040A1" w:rsidRPr="004040A1" w:rsidRDefault="004040A1" w:rsidP="004040A1">
      <w:pPr>
        <w:rPr>
          <w:lang w:val="fr-CA" w:eastAsia="ja-JP"/>
        </w:rPr>
      </w:pPr>
    </w:p>
    <w:p w:rsidR="00EE479B" w:rsidRPr="00EE479B" w:rsidRDefault="00844FCE" w:rsidP="00EC4967">
      <w:pPr>
        <w:pStyle w:val="TOC1"/>
        <w:spacing w:after="100" w:afterAutospacing="1"/>
      </w:pPr>
      <w:r w:rsidRPr="00E53C58">
        <w:rPr>
          <w:rFonts w:ascii="Arial Gras" w:hAnsi="Arial Gras"/>
          <w:position w:val="-6"/>
          <w:lang w:val="fr-CA" w:eastAsia="fr-CA"/>
        </w:rPr>
        <w:drawing>
          <wp:inline distT="0" distB="0" distL="0" distR="0" wp14:anchorId="3424B132" wp14:editId="60304751">
            <wp:extent cx="160655" cy="160655"/>
            <wp:effectExtent l="0" t="0" r="0" b="0"/>
            <wp:docPr id="327"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r w:rsidR="00EC4967">
        <w:rPr>
          <w:rFonts w:cs="Arial"/>
        </w:rPr>
        <w:t>PHOTOS + VIDEOS</w:t>
      </w:r>
    </w:p>
    <w:p w:rsidR="003C441E" w:rsidRDefault="0035406C" w:rsidP="00EC4967">
      <w:pPr>
        <w:pStyle w:val="TOC2"/>
        <w:rPr>
          <w:noProof/>
        </w:rPr>
      </w:pPr>
      <w:r>
        <w:rPr>
          <w:noProof/>
        </w:rPr>
        <w:tab/>
      </w:r>
      <w:hyperlink w:anchor="_What_is_your_3" w:history="1">
        <w:r w:rsidR="00EC4967">
          <w:rPr>
            <w:noProof/>
          </w:rPr>
          <w:t>Approach</w:t>
        </w:r>
        <w:r w:rsidR="003C441E" w:rsidRPr="000902F1">
          <w:rPr>
            <w:noProof/>
          </w:rPr>
          <w:tab/>
        </w:r>
      </w:hyperlink>
      <w:r w:rsidR="00DE03EB">
        <w:rPr>
          <w:noProof/>
        </w:rPr>
        <w:t xml:space="preserve"> </w:t>
      </w:r>
      <w:r w:rsidR="00111065">
        <w:rPr>
          <w:noProof/>
        </w:rPr>
        <w:t>8</w:t>
      </w:r>
    </w:p>
    <w:p w:rsidR="00EC4967" w:rsidRPr="003C441E" w:rsidRDefault="00EC4967" w:rsidP="00EC4967">
      <w:pPr>
        <w:pStyle w:val="TOC2"/>
        <w:rPr>
          <w:rFonts w:eastAsiaTheme="minorEastAsia"/>
          <w:noProof/>
          <w:bdr w:val="none" w:sz="0" w:space="0" w:color="auto"/>
          <w:lang w:val="fr-CA" w:eastAsia="ja-JP"/>
        </w:rPr>
      </w:pPr>
      <w:r>
        <w:rPr>
          <w:noProof/>
        </w:rPr>
        <w:tab/>
      </w:r>
      <w:hyperlink w:anchor="_What_is_your_3" w:history="1">
        <w:r>
          <w:rPr>
            <w:noProof/>
          </w:rPr>
          <w:t>Examples</w:t>
        </w:r>
        <w:r w:rsidRPr="000902F1">
          <w:rPr>
            <w:noProof/>
          </w:rPr>
          <w:t xml:space="preserve"> </w:t>
        </w:r>
        <w:r w:rsidRPr="000902F1">
          <w:rPr>
            <w:noProof/>
          </w:rPr>
          <w:tab/>
        </w:r>
      </w:hyperlink>
      <w:r>
        <w:rPr>
          <w:noProof/>
        </w:rPr>
        <w:t xml:space="preserve"> </w:t>
      </w:r>
      <w:r w:rsidR="00111065">
        <w:rPr>
          <w:noProof/>
        </w:rPr>
        <w:t>8</w:t>
      </w:r>
    </w:p>
    <w:p w:rsidR="00EE479B" w:rsidRPr="00EE479B" w:rsidRDefault="0043333B" w:rsidP="00EC4967">
      <w:pPr>
        <w:pStyle w:val="TOC1"/>
        <w:spacing w:after="100" w:afterAutospacing="1"/>
      </w:pPr>
      <w:r w:rsidRPr="00E53C58">
        <w:rPr>
          <w:rFonts w:ascii="Arial Gras" w:hAnsi="Arial Gras"/>
          <w:position w:val="-6"/>
          <w:lang w:val="fr-CA" w:eastAsia="fr-CA"/>
        </w:rPr>
        <w:drawing>
          <wp:inline distT="0" distB="0" distL="0" distR="0" wp14:anchorId="48477956" wp14:editId="6FFB24CB">
            <wp:extent cx="160655" cy="160655"/>
            <wp:effectExtent l="0" t="0" r="0" b="0"/>
            <wp:docPr id="328"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r w:rsidR="00317806">
        <w:t>ILLUSTRATIONS</w:t>
      </w:r>
    </w:p>
    <w:p w:rsidR="003C441E" w:rsidRDefault="0035406C" w:rsidP="00EC4967">
      <w:pPr>
        <w:pStyle w:val="TOC2"/>
        <w:rPr>
          <w:noProof/>
        </w:rPr>
      </w:pPr>
      <w:r>
        <w:rPr>
          <w:noProof/>
        </w:rPr>
        <w:tab/>
      </w:r>
      <w:hyperlink w:anchor="_Marketing_activities_on" w:history="1">
        <w:r w:rsidR="00F92586" w:rsidRPr="00F92586">
          <w:rPr>
            <w:noProof/>
          </w:rPr>
          <w:t xml:space="preserve"> </w:t>
        </w:r>
        <w:r w:rsidR="00317806">
          <w:rPr>
            <w:noProof/>
          </w:rPr>
          <w:t>Approach</w:t>
        </w:r>
        <w:r w:rsidR="00DE03EB" w:rsidRPr="000902F1">
          <w:rPr>
            <w:noProof/>
          </w:rPr>
          <w:t xml:space="preserve"> </w:t>
        </w:r>
        <w:r w:rsidR="003C441E" w:rsidRPr="000902F1">
          <w:rPr>
            <w:noProof/>
          </w:rPr>
          <w:tab/>
        </w:r>
      </w:hyperlink>
      <w:r w:rsidR="00DE03EB">
        <w:rPr>
          <w:noProof/>
        </w:rPr>
        <w:t xml:space="preserve"> </w:t>
      </w:r>
      <w:r w:rsidR="00111065">
        <w:rPr>
          <w:noProof/>
        </w:rPr>
        <w:t>9</w:t>
      </w:r>
    </w:p>
    <w:p w:rsidR="00EC4967" w:rsidRPr="003C441E" w:rsidRDefault="00EC4967" w:rsidP="00EC4967">
      <w:pPr>
        <w:pStyle w:val="TOC2"/>
        <w:rPr>
          <w:rFonts w:eastAsiaTheme="minorEastAsia"/>
          <w:noProof/>
          <w:bdr w:val="none" w:sz="0" w:space="0" w:color="auto"/>
          <w:lang w:val="fr-CA" w:eastAsia="ja-JP"/>
        </w:rPr>
      </w:pPr>
      <w:r>
        <w:rPr>
          <w:noProof/>
        </w:rPr>
        <w:tab/>
      </w:r>
      <w:hyperlink w:anchor="_Marketing_activities_on" w:history="1">
        <w:r w:rsidRPr="00F92586">
          <w:rPr>
            <w:noProof/>
          </w:rPr>
          <w:t xml:space="preserve"> </w:t>
        </w:r>
        <w:r w:rsidR="00317806">
          <w:rPr>
            <w:noProof/>
          </w:rPr>
          <w:t>Examples</w:t>
        </w:r>
        <w:r w:rsidRPr="000902F1">
          <w:rPr>
            <w:noProof/>
          </w:rPr>
          <w:tab/>
        </w:r>
      </w:hyperlink>
      <w:r>
        <w:rPr>
          <w:noProof/>
        </w:rPr>
        <w:t xml:space="preserve"> </w:t>
      </w:r>
      <w:r w:rsidR="00111065">
        <w:rPr>
          <w:noProof/>
        </w:rPr>
        <w:t>9</w:t>
      </w:r>
    </w:p>
    <w:p w:rsidR="00EC4967" w:rsidRPr="00EC4967" w:rsidRDefault="00EC4967" w:rsidP="00EC4967">
      <w:pPr>
        <w:spacing w:after="100" w:afterAutospacing="1"/>
      </w:pPr>
    </w:p>
    <w:p w:rsidR="00EE479B" w:rsidRPr="00EE479B" w:rsidRDefault="0043333B" w:rsidP="00EC4967">
      <w:pPr>
        <w:pStyle w:val="TOC1"/>
        <w:spacing w:after="100" w:afterAutospacing="1"/>
      </w:pPr>
      <w:r w:rsidRPr="00E53C58">
        <w:rPr>
          <w:rFonts w:ascii="Arial Gras" w:hAnsi="Arial Gras"/>
          <w:position w:val="-6"/>
          <w:lang w:val="fr-CA" w:eastAsia="fr-CA"/>
        </w:rPr>
        <w:drawing>
          <wp:inline distT="0" distB="0" distL="0" distR="0" wp14:anchorId="7B9CB183" wp14:editId="06EE4D13">
            <wp:extent cx="162560" cy="162560"/>
            <wp:effectExtent l="0" t="0" r="0" b="0"/>
            <wp:docPr id="329"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r w:rsidR="00317806">
        <w:rPr>
          <w:rFonts w:cs="Arial"/>
        </w:rPr>
        <w:t>LANGUAGE + COPY</w:t>
      </w:r>
    </w:p>
    <w:p w:rsidR="003C441E" w:rsidRPr="003C441E" w:rsidRDefault="0035406C" w:rsidP="00EC4967">
      <w:pPr>
        <w:pStyle w:val="TOC2"/>
        <w:rPr>
          <w:rFonts w:eastAsiaTheme="minorEastAsia"/>
          <w:noProof/>
          <w:bdr w:val="none" w:sz="0" w:space="0" w:color="auto"/>
          <w:lang w:val="fr-CA" w:eastAsia="ja-JP"/>
        </w:rPr>
      </w:pPr>
      <w:r>
        <w:rPr>
          <w:noProof/>
        </w:rPr>
        <w:tab/>
      </w:r>
      <w:hyperlink w:anchor="_What_is_your_5" w:history="1">
        <w:r w:rsidR="00317806">
          <w:rPr>
            <w:noProof/>
          </w:rPr>
          <w:t>Copy tone</w:t>
        </w:r>
        <w:r w:rsidR="00DE03EB" w:rsidRPr="000902F1">
          <w:rPr>
            <w:noProof/>
          </w:rPr>
          <w:t xml:space="preserve"> </w:t>
        </w:r>
        <w:r w:rsidR="003C441E" w:rsidRPr="000902F1">
          <w:rPr>
            <w:noProof/>
          </w:rPr>
          <w:tab/>
        </w:r>
      </w:hyperlink>
      <w:r w:rsidR="00DE03EB">
        <w:rPr>
          <w:noProof/>
        </w:rPr>
        <w:t xml:space="preserve"> </w:t>
      </w:r>
      <w:r w:rsidR="00111065">
        <w:rPr>
          <w:noProof/>
        </w:rPr>
        <w:t>10</w:t>
      </w:r>
    </w:p>
    <w:p w:rsidR="003C441E" w:rsidRPr="003C441E" w:rsidRDefault="0035406C" w:rsidP="00EC4967">
      <w:pPr>
        <w:pStyle w:val="TOC2"/>
        <w:rPr>
          <w:rFonts w:eastAsiaTheme="minorEastAsia"/>
          <w:noProof/>
          <w:bdr w:val="none" w:sz="0" w:space="0" w:color="auto"/>
          <w:lang w:val="fr-CA" w:eastAsia="ja-JP"/>
        </w:rPr>
      </w:pPr>
      <w:r>
        <w:rPr>
          <w:noProof/>
        </w:rPr>
        <w:tab/>
      </w:r>
      <w:hyperlink w:anchor="_Who_is_on" w:history="1">
        <w:r w:rsidR="00317806">
          <w:rPr>
            <w:noProof/>
          </w:rPr>
          <w:t>Tips + tricks</w:t>
        </w:r>
        <w:r w:rsidR="00DE03EB" w:rsidRPr="000902F1">
          <w:rPr>
            <w:noProof/>
          </w:rPr>
          <w:t xml:space="preserve"> </w:t>
        </w:r>
        <w:r w:rsidR="003C441E" w:rsidRPr="000902F1">
          <w:rPr>
            <w:noProof/>
          </w:rPr>
          <w:tab/>
        </w:r>
      </w:hyperlink>
      <w:r w:rsidR="00DE03EB">
        <w:rPr>
          <w:noProof/>
        </w:rPr>
        <w:t xml:space="preserve"> </w:t>
      </w:r>
      <w:r w:rsidR="00111065">
        <w:rPr>
          <w:noProof/>
        </w:rPr>
        <w:t>10</w:t>
      </w:r>
    </w:p>
    <w:p w:rsidR="003C441E" w:rsidRPr="003C441E" w:rsidRDefault="0035406C" w:rsidP="00EC4967">
      <w:pPr>
        <w:pStyle w:val="TOC2"/>
        <w:rPr>
          <w:rFonts w:eastAsiaTheme="minorEastAsia"/>
          <w:noProof/>
          <w:bdr w:val="none" w:sz="0" w:space="0" w:color="auto"/>
          <w:lang w:val="fr-CA" w:eastAsia="ja-JP"/>
        </w:rPr>
      </w:pPr>
      <w:r>
        <w:rPr>
          <w:noProof/>
        </w:rPr>
        <w:lastRenderedPageBreak/>
        <w:tab/>
      </w:r>
      <w:hyperlink w:anchor="_Who_is_responsible" w:history="1">
        <w:r w:rsidR="00317806">
          <w:rPr>
            <w:noProof/>
          </w:rPr>
          <w:t>Style samples</w:t>
        </w:r>
        <w:r w:rsidR="00DE03EB" w:rsidRPr="000902F1">
          <w:rPr>
            <w:noProof/>
          </w:rPr>
          <w:t xml:space="preserve"> </w:t>
        </w:r>
        <w:r w:rsidR="003C441E" w:rsidRPr="000902F1">
          <w:rPr>
            <w:noProof/>
          </w:rPr>
          <w:tab/>
        </w:r>
      </w:hyperlink>
      <w:r w:rsidR="00DE03EB">
        <w:rPr>
          <w:noProof/>
        </w:rPr>
        <w:t xml:space="preserve"> </w:t>
      </w:r>
      <w:r w:rsidR="00111065">
        <w:rPr>
          <w:noProof/>
        </w:rPr>
        <w:t>10</w:t>
      </w:r>
    </w:p>
    <w:p w:rsidR="002C3F63" w:rsidRPr="002C3F63" w:rsidRDefault="0089171C" w:rsidP="00EC4967">
      <w:pPr>
        <w:pStyle w:val="TOC1"/>
        <w:spacing w:after="100" w:afterAutospacing="1"/>
      </w:pPr>
      <w:r w:rsidRPr="00E53C58">
        <w:rPr>
          <w:rFonts w:ascii="Arial Gras" w:hAnsi="Arial Gras"/>
          <w:position w:val="-6"/>
          <w:lang w:val="fr-CA" w:eastAsia="fr-CA"/>
        </w:rPr>
        <w:drawing>
          <wp:inline distT="0" distB="0" distL="0" distR="0" wp14:anchorId="0FBE9711" wp14:editId="125FC1B2">
            <wp:extent cx="162560" cy="162560"/>
            <wp:effectExtent l="0" t="0" r="0" b="0"/>
            <wp:docPr id="4" name="Image 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r w:rsidR="00317806">
        <w:t>EDITORIAL GUIDELINES</w:t>
      </w:r>
    </w:p>
    <w:p w:rsidR="003C441E" w:rsidRPr="00B47861" w:rsidRDefault="0035406C" w:rsidP="00EC4967">
      <w:pPr>
        <w:pStyle w:val="TOC2"/>
        <w:rPr>
          <w:rFonts w:eastAsiaTheme="minorEastAsia"/>
          <w:noProof/>
          <w:bdr w:val="none" w:sz="0" w:space="0" w:color="auto"/>
          <w:lang w:val="en-CA" w:eastAsia="ja-JP"/>
        </w:rPr>
      </w:pPr>
      <w:r>
        <w:rPr>
          <w:noProof/>
        </w:rPr>
        <w:tab/>
      </w:r>
      <w:hyperlink w:anchor="_How_will_you_2" w:history="1">
        <w:r w:rsidR="00317806">
          <w:rPr>
            <w:noProof/>
          </w:rPr>
          <w:t>Who we are – key messages</w:t>
        </w:r>
        <w:r w:rsidR="003C441E" w:rsidRPr="005F670E">
          <w:rPr>
            <w:noProof/>
          </w:rPr>
          <w:tab/>
        </w:r>
      </w:hyperlink>
      <w:r w:rsidR="00DE03EB">
        <w:rPr>
          <w:noProof/>
        </w:rPr>
        <w:t xml:space="preserve"> </w:t>
      </w:r>
      <w:r w:rsidR="0086038B">
        <w:rPr>
          <w:noProof/>
        </w:rPr>
        <w:t>11</w:t>
      </w:r>
    </w:p>
    <w:p w:rsidR="009D206A" w:rsidRDefault="0035406C" w:rsidP="00EC4967">
      <w:pPr>
        <w:pStyle w:val="TOC2"/>
      </w:pPr>
      <w:r>
        <w:rPr>
          <w:noProof/>
        </w:rPr>
        <w:tab/>
      </w:r>
      <w:hyperlink w:anchor="_How_will_adjust" w:history="1">
        <w:r w:rsidR="00317806">
          <w:rPr>
            <w:noProof/>
          </w:rPr>
          <w:t>About our work – key messages</w:t>
        </w:r>
        <w:r w:rsidR="003C441E" w:rsidRPr="005F670E">
          <w:rPr>
            <w:noProof/>
          </w:rPr>
          <w:tab/>
        </w:r>
      </w:hyperlink>
      <w:r w:rsidR="00DE03EB">
        <w:rPr>
          <w:noProof/>
        </w:rPr>
        <w:t xml:space="preserve"> </w:t>
      </w:r>
      <w:r w:rsidR="0086038B">
        <w:rPr>
          <w:noProof/>
        </w:rPr>
        <w:t>11</w:t>
      </w:r>
      <w:r w:rsidR="003C441E" w:rsidRPr="003C441E">
        <w:fldChar w:fldCharType="end"/>
      </w:r>
    </w:p>
    <w:p w:rsidR="00EC4967" w:rsidRDefault="00EC4967" w:rsidP="00EC4967">
      <w:pPr>
        <w:pStyle w:val="TOC2"/>
        <w:rPr>
          <w:noProof/>
        </w:rPr>
      </w:pPr>
      <w:r>
        <w:rPr>
          <w:noProof/>
        </w:rPr>
        <w:tab/>
      </w:r>
      <w:hyperlink w:anchor="_How_will_you_2" w:history="1">
        <w:r w:rsidR="00317806">
          <w:rPr>
            <w:noProof/>
          </w:rPr>
          <w:t>Brand terms</w:t>
        </w:r>
        <w:r w:rsidRPr="005F670E">
          <w:rPr>
            <w:noProof/>
          </w:rPr>
          <w:t xml:space="preserve"> </w:t>
        </w:r>
        <w:r w:rsidRPr="005F670E">
          <w:rPr>
            <w:noProof/>
          </w:rPr>
          <w:tab/>
        </w:r>
      </w:hyperlink>
      <w:r>
        <w:rPr>
          <w:noProof/>
        </w:rPr>
        <w:t xml:space="preserve"> </w:t>
      </w:r>
      <w:r w:rsidR="0086038B">
        <w:rPr>
          <w:noProof/>
        </w:rPr>
        <w:t>11</w:t>
      </w:r>
    </w:p>
    <w:p w:rsidR="00EC4967" w:rsidRPr="00B47861" w:rsidRDefault="00EC4967" w:rsidP="00EC4967">
      <w:pPr>
        <w:pStyle w:val="TOC2"/>
        <w:rPr>
          <w:rFonts w:eastAsiaTheme="minorEastAsia"/>
          <w:noProof/>
          <w:bdr w:val="none" w:sz="0" w:space="0" w:color="auto"/>
          <w:lang w:val="en-CA" w:eastAsia="ja-JP"/>
        </w:rPr>
      </w:pPr>
      <w:r>
        <w:rPr>
          <w:noProof/>
        </w:rPr>
        <w:tab/>
      </w:r>
      <w:hyperlink w:anchor="_How_will_you_2" w:history="1">
        <w:r w:rsidR="00317806">
          <w:rPr>
            <w:noProof/>
          </w:rPr>
          <w:t>Words not to use</w:t>
        </w:r>
        <w:r w:rsidRPr="005F670E">
          <w:rPr>
            <w:noProof/>
          </w:rPr>
          <w:tab/>
        </w:r>
      </w:hyperlink>
      <w:r>
        <w:rPr>
          <w:noProof/>
        </w:rPr>
        <w:t xml:space="preserve"> </w:t>
      </w:r>
      <w:r w:rsidR="00111065">
        <w:rPr>
          <w:noProof/>
        </w:rPr>
        <w:t>12</w:t>
      </w:r>
    </w:p>
    <w:p w:rsidR="00EC4967" w:rsidRPr="00B47861" w:rsidRDefault="00EC4967" w:rsidP="00EC4967">
      <w:pPr>
        <w:pStyle w:val="TOC2"/>
        <w:rPr>
          <w:rFonts w:eastAsiaTheme="minorEastAsia"/>
          <w:noProof/>
          <w:bdr w:val="none" w:sz="0" w:space="0" w:color="auto"/>
          <w:lang w:val="en-CA" w:eastAsia="ja-JP"/>
        </w:rPr>
      </w:pPr>
      <w:r>
        <w:rPr>
          <w:noProof/>
        </w:rPr>
        <w:tab/>
      </w:r>
      <w:hyperlink w:anchor="_How_will_you_2" w:history="1">
        <w:r w:rsidR="00317806">
          <w:rPr>
            <w:noProof/>
          </w:rPr>
          <w:t>Boilerplate language</w:t>
        </w:r>
        <w:r w:rsidRPr="005F670E">
          <w:rPr>
            <w:noProof/>
          </w:rPr>
          <w:t xml:space="preserve"> </w:t>
        </w:r>
        <w:r w:rsidRPr="005F670E">
          <w:rPr>
            <w:noProof/>
          </w:rPr>
          <w:tab/>
        </w:r>
      </w:hyperlink>
      <w:r>
        <w:rPr>
          <w:noProof/>
        </w:rPr>
        <w:t xml:space="preserve"> </w:t>
      </w:r>
      <w:r w:rsidR="00111065">
        <w:rPr>
          <w:noProof/>
        </w:rPr>
        <w:t>12</w:t>
      </w:r>
    </w:p>
    <w:p w:rsidR="00EC4967" w:rsidRPr="00B47861" w:rsidRDefault="00EC4967" w:rsidP="00EC4967">
      <w:pPr>
        <w:pStyle w:val="TOC2"/>
        <w:rPr>
          <w:rFonts w:eastAsiaTheme="minorEastAsia"/>
          <w:noProof/>
          <w:bdr w:val="none" w:sz="0" w:space="0" w:color="auto"/>
          <w:lang w:val="en-CA" w:eastAsia="ja-JP"/>
        </w:rPr>
      </w:pPr>
      <w:r>
        <w:rPr>
          <w:noProof/>
        </w:rPr>
        <w:tab/>
      </w:r>
      <w:hyperlink w:anchor="_How_will_you_2" w:history="1">
        <w:r w:rsidR="00317806">
          <w:rPr>
            <w:noProof/>
          </w:rPr>
          <w:t>Style guide</w:t>
        </w:r>
        <w:r w:rsidRPr="005F670E">
          <w:rPr>
            <w:noProof/>
          </w:rPr>
          <w:t xml:space="preserve"> </w:t>
        </w:r>
        <w:r w:rsidRPr="005F670E">
          <w:rPr>
            <w:noProof/>
          </w:rPr>
          <w:tab/>
        </w:r>
      </w:hyperlink>
      <w:r>
        <w:rPr>
          <w:noProof/>
        </w:rPr>
        <w:t xml:space="preserve"> </w:t>
      </w:r>
      <w:r w:rsidR="00111065">
        <w:rPr>
          <w:noProof/>
        </w:rPr>
        <w:t>12</w:t>
      </w:r>
    </w:p>
    <w:p w:rsidR="00EC4967" w:rsidRPr="00EC4967" w:rsidRDefault="00EC4967" w:rsidP="00EC4967">
      <w:pPr>
        <w:spacing w:after="100" w:afterAutospacing="1"/>
      </w:pPr>
    </w:p>
    <w:p w:rsidR="00EC4967" w:rsidRPr="00EC4967" w:rsidRDefault="00EC4967" w:rsidP="00EC4967">
      <w:pPr>
        <w:spacing w:after="100" w:afterAutospacing="1"/>
      </w:pPr>
      <w:r>
        <w:rPr>
          <w:b/>
          <w:noProof/>
        </w:rPr>
        <w:tab/>
      </w:r>
    </w:p>
    <w:p w:rsidR="00A524EE" w:rsidRPr="00A524EE" w:rsidRDefault="00A524EE" w:rsidP="00EC4967">
      <w:pPr>
        <w:spacing w:after="100" w:afterAutospacing="1"/>
      </w:pPr>
    </w:p>
    <w:p w:rsidR="000B2F41" w:rsidRPr="009E050B" w:rsidRDefault="000B2F41" w:rsidP="002C5A8F">
      <w:pPr>
        <w:spacing w:line="260" w:lineRule="atLeast"/>
        <w:sectPr w:rsidR="000B2F41" w:rsidRPr="009E050B" w:rsidSect="00EB4A98">
          <w:headerReference w:type="default" r:id="rId19"/>
          <w:footerReference w:type="default" r:id="rId20"/>
          <w:headerReference w:type="first" r:id="rId21"/>
          <w:footerReference w:type="first" r:id="rId22"/>
          <w:pgSz w:w="12240" w:h="15840"/>
          <w:pgMar w:top="2520" w:right="1440" w:bottom="540" w:left="1440" w:header="547" w:footer="360" w:gutter="0"/>
          <w:cols w:space="708"/>
          <w:docGrid w:linePitch="360"/>
        </w:sectPr>
      </w:pPr>
    </w:p>
    <w:p w:rsidR="00F74088" w:rsidRPr="00650841" w:rsidRDefault="00F74088" w:rsidP="00F74088">
      <w:pPr>
        <w:pStyle w:val="Textecourant"/>
        <w:rPr>
          <w:lang w:val="en-CA"/>
        </w:rPr>
      </w:pPr>
      <w:r w:rsidRPr="00650841">
        <w:rPr>
          <w:lang w:val="en-CA"/>
        </w:rPr>
        <w:lastRenderedPageBreak/>
        <w:t>A stro</w:t>
      </w:r>
      <w:r w:rsidR="00151C41">
        <w:rPr>
          <w:lang w:val="en-CA"/>
        </w:rPr>
        <w:t xml:space="preserve">ng brand is the foundation for </w:t>
      </w:r>
      <w:r w:rsidRPr="00650841">
        <w:rPr>
          <w:lang w:val="en-CA"/>
        </w:rPr>
        <w:t xml:space="preserve">our </w:t>
      </w:r>
      <w:r w:rsidR="00151C41">
        <w:rPr>
          <w:lang w:val="en-CA"/>
        </w:rPr>
        <w:t>organization’s</w:t>
      </w:r>
      <w:r w:rsidRPr="00650841">
        <w:rPr>
          <w:lang w:val="en-CA"/>
        </w:rPr>
        <w:t xml:space="preserve"> success. To build a great brand, </w:t>
      </w:r>
      <w:r w:rsidR="00151C41">
        <w:rPr>
          <w:lang w:val="en-CA"/>
        </w:rPr>
        <w:t>we</w:t>
      </w:r>
      <w:r w:rsidRPr="00650841">
        <w:rPr>
          <w:lang w:val="en-CA"/>
        </w:rPr>
        <w:t xml:space="preserve"> need to be clear about </w:t>
      </w:r>
      <w:r w:rsidR="00151C41">
        <w:rPr>
          <w:lang w:val="en-CA"/>
        </w:rPr>
        <w:t xml:space="preserve">our “why”, or reason to exist, our vision for the future we’re trying to build, our values and how we want to act and what is the true value and impact our organization delivers. </w:t>
      </w:r>
    </w:p>
    <w:p w:rsidR="00115729" w:rsidRPr="00650841" w:rsidRDefault="00151C41" w:rsidP="00F74088">
      <w:pPr>
        <w:pStyle w:val="Textecourant"/>
        <w:rPr>
          <w:lang w:val="en-CA"/>
        </w:rPr>
      </w:pPr>
      <w:r>
        <w:rPr>
          <w:lang w:val="en-US"/>
        </w:rPr>
        <w:t xml:space="preserve">Make sure you reference this section whenever deciding or planning any messages, events, posts, or campaigns. </w:t>
      </w:r>
    </w:p>
    <w:p w:rsidR="00BC3E2C" w:rsidRDefault="00151C41" w:rsidP="002A24C5">
      <w:pPr>
        <w:pStyle w:val="Heading1"/>
        <w:spacing w:before="720"/>
      </w:pPr>
      <w:bookmarkStart w:id="0" w:name="_What_is_your"/>
      <w:bookmarkEnd w:id="0"/>
      <w:r>
        <w:t>Welcome message</w:t>
      </w:r>
      <w:r w:rsidR="0041721D">
        <w:tab/>
      </w:r>
      <w:r w:rsidR="005669CD" w:rsidRPr="005669CD">
        <w:rPr>
          <w:lang w:val="fr-CA" w:eastAsia="fr-CA"/>
        </w:rPr>
        <w:drawing>
          <wp:inline distT="0" distB="0" distL="0" distR="0" wp14:anchorId="420E8BE9" wp14:editId="431A3147">
            <wp:extent cx="160020" cy="158056"/>
            <wp:effectExtent l="0" t="0" r="0" b="0"/>
            <wp:docPr id="227" name="Image 22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77105C" w:rsidRPr="00A44FD1" w:rsidRDefault="008D79BB" w:rsidP="0053790B">
      <w:pPr>
        <w:pStyle w:val="Texterpondre"/>
      </w:pPr>
      <w:r>
        <w:t>This is typically two or three paragraphs explaining what this guide is for (to ensure consistency in the expression of the brand in all its formats (visual, content, tone, voice and experiential). Why it’s important to use it and who within the organization to contact if anyone has a question.</w:t>
      </w:r>
    </w:p>
    <w:p w:rsidR="00BC3E2C" w:rsidRDefault="00151C41" w:rsidP="00697B77">
      <w:pPr>
        <w:pStyle w:val="Heading1"/>
      </w:pPr>
      <w:bookmarkStart w:id="1" w:name="_What_is_your_1"/>
      <w:bookmarkEnd w:id="1"/>
      <w:r>
        <w:t>Vision</w:t>
      </w:r>
      <w:r w:rsidR="00CD0B36">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697B77">
        <w:tab/>
      </w:r>
    </w:p>
    <w:p w:rsidR="00534AF6" w:rsidRDefault="00927241" w:rsidP="0053790B">
      <w:pPr>
        <w:pStyle w:val="Texterpondre"/>
      </w:pPr>
      <w:r>
        <w:t xml:space="preserve">What does the future we’re trying to </w:t>
      </w:r>
      <w:r w:rsidR="00CD3397">
        <w:t>build,</w:t>
      </w:r>
      <w:r>
        <w:t xml:space="preserve"> and shape look like? </w:t>
      </w:r>
    </w:p>
    <w:p w:rsidR="00151C41" w:rsidRDefault="00927241" w:rsidP="00151C41">
      <w:pPr>
        <w:pStyle w:val="Heading1"/>
      </w:pPr>
      <w:r>
        <w:t>Our “Why” – reason to exist</w:t>
      </w:r>
      <w:r w:rsidR="00151C41">
        <w:tab/>
      </w:r>
      <w:r w:rsidR="00151C41" w:rsidRPr="005669CD">
        <w:rPr>
          <w:lang w:val="fr-CA" w:eastAsia="fr-CA"/>
        </w:rPr>
        <w:drawing>
          <wp:inline distT="0" distB="0" distL="0" distR="0" wp14:anchorId="49876865" wp14:editId="6ABCC4D4">
            <wp:extent cx="160020" cy="158056"/>
            <wp:effectExtent l="0" t="0" r="0" b="0"/>
            <wp:docPr id="7" name="Image 22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151C41">
        <w:tab/>
      </w:r>
    </w:p>
    <w:p w:rsidR="00927241" w:rsidRDefault="008D79BB" w:rsidP="009D139E">
      <w:pPr>
        <w:pStyle w:val="Texterpondre"/>
      </w:pPr>
      <w:r>
        <w:rPr>
          <w:lang w:val="en-CA"/>
        </w:rPr>
        <w:t xml:space="preserve">Why do we exist? </w:t>
      </w:r>
      <w:r w:rsidR="00927241" w:rsidRPr="008D79BB">
        <w:t>Not what we do and how, but why? What is our purpose?</w:t>
      </w:r>
      <w:r w:rsidR="00927241">
        <w:t xml:space="preserve"> </w:t>
      </w:r>
      <w:r w:rsidR="00151C41">
        <w:t xml:space="preserve"> </w:t>
      </w:r>
    </w:p>
    <w:p w:rsidR="00927241" w:rsidRDefault="00927241" w:rsidP="00927241">
      <w:pPr>
        <w:pStyle w:val="Heading1"/>
      </w:pPr>
      <w:r>
        <w:t>The true value we deliver</w:t>
      </w:r>
      <w:r>
        <w:tab/>
      </w:r>
      <w:r w:rsidRPr="005669CD">
        <w:rPr>
          <w:lang w:val="fr-CA" w:eastAsia="fr-CA"/>
        </w:rPr>
        <w:drawing>
          <wp:inline distT="0" distB="0" distL="0" distR="0" wp14:anchorId="109487DA" wp14:editId="2D2C72BD">
            <wp:extent cx="160020" cy="158056"/>
            <wp:effectExtent l="0" t="0" r="0" b="0"/>
            <wp:docPr id="8" name="Image 22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151C41" w:rsidRPr="00D27663" w:rsidRDefault="00927241" w:rsidP="0053790B">
      <w:pPr>
        <w:pStyle w:val="Texterpondre"/>
      </w:pPr>
      <w:r>
        <w:t>What is the true value our clients get from interacting with us? This is not the benefit they get by using our products or services but rather the emotional benefit they receive by interacting with our organization</w:t>
      </w:r>
      <w:r w:rsidR="00391DA0">
        <w:t xml:space="preserve"> or product/service</w:t>
      </w:r>
      <w:r>
        <w:t xml:space="preserve">.  </w:t>
      </w:r>
    </w:p>
    <w:p w:rsidR="00BC3E2C" w:rsidRDefault="00BC3E2C" w:rsidP="00115729">
      <w:pPr>
        <w:pStyle w:val="Heading1"/>
      </w:pPr>
      <w:bookmarkStart w:id="2" w:name="_What_is_your_2"/>
      <w:bookmarkStart w:id="3" w:name="_Toc316746245"/>
      <w:bookmarkStart w:id="4" w:name="_Toc316747190"/>
      <w:bookmarkEnd w:id="2"/>
      <w:r>
        <w:lastRenderedPageBreak/>
        <w:t xml:space="preserve">What </w:t>
      </w:r>
      <w:bookmarkEnd w:id="3"/>
      <w:bookmarkEnd w:id="4"/>
      <w:r w:rsidR="00A16D03">
        <w:t>are our values</w:t>
      </w:r>
      <w:r w:rsidR="00321DF6">
        <w:t>?</w:t>
      </w:r>
      <w:r w:rsidR="00A16D03">
        <w:t xml:space="preserve"> What do we hold true?</w:t>
      </w:r>
      <w:r w:rsidR="00CD0B36">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697B77">
        <w:tab/>
      </w:r>
    </w:p>
    <w:p w:rsidR="00534AF6" w:rsidRPr="00D27663" w:rsidRDefault="004D1E03" w:rsidP="0053790B">
      <w:pPr>
        <w:pStyle w:val="Texterpondre"/>
      </w:pPr>
      <w:r>
        <w:t>What are the 3 – 4 values we hold true and are prepared to uphold and live by, especially when it would be so much easier not to?</w:t>
      </w:r>
    </w:p>
    <w:p w:rsidR="006273B9" w:rsidRPr="006E4D18" w:rsidRDefault="006273B9" w:rsidP="00534AF6"/>
    <w:p w:rsidR="009C437F" w:rsidRPr="006E4D18" w:rsidRDefault="009C437F" w:rsidP="006B5CCB">
      <w:pPr>
        <w:rPr>
          <w:rFonts w:ascii="Arial" w:hAnsi="Arial" w:cs="Arial"/>
          <w:sz w:val="18"/>
          <w:szCs w:val="18"/>
        </w:rPr>
      </w:pPr>
    </w:p>
    <w:p w:rsidR="009D139E" w:rsidRDefault="009D139E" w:rsidP="009D139E">
      <w:pPr>
        <w:pStyle w:val="Heading1"/>
      </w:pPr>
      <w:r>
        <w:t>How we do we need to behave and act so we know we’re living by our values?</w:t>
      </w:r>
      <w:r w:rsidR="00EB6EF2">
        <w:t xml:space="preserve"> What should our personality be like?</w:t>
      </w:r>
      <w:r>
        <w:tab/>
      </w:r>
      <w:r w:rsidRPr="005669CD">
        <w:rPr>
          <w:lang w:val="fr-CA" w:eastAsia="fr-CA"/>
        </w:rPr>
        <w:drawing>
          <wp:inline distT="0" distB="0" distL="0" distR="0" wp14:anchorId="55D54988" wp14:editId="7272CAA8">
            <wp:extent cx="160020" cy="158056"/>
            <wp:effectExtent l="0" t="0" r="0" b="0"/>
            <wp:docPr id="9"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9D139E" w:rsidRPr="00D27663" w:rsidRDefault="00FD73B2" w:rsidP="009D139E">
      <w:pPr>
        <w:pStyle w:val="Texterpondre"/>
      </w:pPr>
      <w:r>
        <w:t xml:space="preserve">What are the 3 – 4 corresponding personality traits to our values? </w:t>
      </w:r>
      <w:r w:rsidR="009D139E">
        <w:t xml:space="preserve">What are the </w:t>
      </w:r>
      <w:r w:rsidR="004E3521">
        <w:t>behaviors</w:t>
      </w:r>
      <w:r w:rsidR="009D139E">
        <w:t xml:space="preserve"> we want to make sure we encourage and nourish within our organization? What do we want our culture to be? </w:t>
      </w:r>
    </w:p>
    <w:p w:rsidR="004F08DC" w:rsidRDefault="004F08DC" w:rsidP="009C437F">
      <w:pPr>
        <w:pStyle w:val="Footer"/>
        <w:rPr>
          <w:sz w:val="18"/>
          <w:szCs w:val="18"/>
        </w:rPr>
      </w:pPr>
    </w:p>
    <w:p w:rsidR="009D139E" w:rsidRDefault="009D139E" w:rsidP="009C437F">
      <w:pPr>
        <w:pStyle w:val="Footer"/>
        <w:rPr>
          <w:sz w:val="18"/>
          <w:szCs w:val="18"/>
        </w:rPr>
      </w:pPr>
    </w:p>
    <w:p w:rsidR="009D139E" w:rsidRPr="006E4D18" w:rsidRDefault="009D139E" w:rsidP="009C437F">
      <w:pPr>
        <w:pStyle w:val="Footer"/>
        <w:rPr>
          <w:sz w:val="18"/>
          <w:szCs w:val="18"/>
        </w:rPr>
        <w:sectPr w:rsidR="009D139E" w:rsidRPr="006E4D18" w:rsidSect="006F484D">
          <w:headerReference w:type="default" r:id="rId25"/>
          <w:footerReference w:type="default" r:id="rId26"/>
          <w:headerReference w:type="first" r:id="rId27"/>
          <w:pgSz w:w="12240" w:h="15840"/>
          <w:pgMar w:top="2880" w:right="1417" w:bottom="1134" w:left="1440" w:header="547" w:footer="533" w:gutter="0"/>
          <w:cols w:space="708"/>
          <w:docGrid w:linePitch="360"/>
        </w:sectPr>
      </w:pPr>
    </w:p>
    <w:p w:rsidR="004E3521" w:rsidRPr="004E3521" w:rsidRDefault="00BC3E2C" w:rsidP="004E3521">
      <w:pPr>
        <w:pStyle w:val="Textecourant"/>
        <w:spacing w:line="240" w:lineRule="exact"/>
        <w:rPr>
          <w:lang w:val="en-CA"/>
        </w:rPr>
      </w:pPr>
      <w:bookmarkStart w:id="5" w:name="Part2"/>
      <w:r w:rsidRPr="00650841">
        <w:rPr>
          <w:lang w:val="en-CA"/>
        </w:rPr>
        <w:lastRenderedPageBreak/>
        <w:t>Th</w:t>
      </w:r>
      <w:bookmarkEnd w:id="5"/>
      <w:r w:rsidR="00CD3397">
        <w:rPr>
          <w:lang w:val="en-CA"/>
        </w:rPr>
        <w:t>is section includes all the logo usage guidelines including the logotype, icons, typography, wordmarks, colour palette, etc. It should include examples of the correct and incorrect ways to use the logo, space and size guidelines as well as recommended file types for different uses.</w:t>
      </w:r>
      <w:bookmarkStart w:id="6" w:name="_Your_personas_Tab"/>
      <w:bookmarkStart w:id="7" w:name="_Your_top_three"/>
      <w:bookmarkEnd w:id="6"/>
      <w:bookmarkEnd w:id="7"/>
    </w:p>
    <w:p w:rsidR="004E3521" w:rsidRDefault="004E3521" w:rsidP="004E3521">
      <w:pPr>
        <w:pStyle w:val="Heading1"/>
      </w:pPr>
      <w:r>
        <w:t>Background of meaning of logo</w:t>
      </w:r>
      <w:r>
        <w:tab/>
      </w:r>
      <w:r w:rsidRPr="005669CD">
        <w:rPr>
          <w:lang w:val="fr-CA" w:eastAsia="fr-CA"/>
        </w:rPr>
        <w:drawing>
          <wp:inline distT="0" distB="0" distL="0" distR="0" wp14:anchorId="2A61A4CF" wp14:editId="7EFC501E">
            <wp:extent cx="160020" cy="158056"/>
            <wp:effectExtent l="0" t="0" r="0" b="0"/>
            <wp:docPr id="14"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4E3521" w:rsidRPr="006E4D18" w:rsidRDefault="004E3521" w:rsidP="00EE5EA3">
      <w:pPr>
        <w:pStyle w:val="Texterpondre"/>
      </w:pPr>
      <w:r>
        <w:t>Provide a short description and background about the logo and its meaning. Describe any references or symbolisms included in the design.</w:t>
      </w:r>
    </w:p>
    <w:p w:rsidR="004E3521" w:rsidRDefault="00AA16C4" w:rsidP="004E3521">
      <w:pPr>
        <w:pStyle w:val="Heading1"/>
      </w:pPr>
      <w:r>
        <w:t>Elements and versions</w:t>
      </w:r>
      <w:r w:rsidR="004E3521">
        <w:tab/>
      </w:r>
      <w:r w:rsidR="004E3521" w:rsidRPr="005669CD">
        <w:rPr>
          <w:lang w:val="fr-CA" w:eastAsia="fr-CA"/>
        </w:rPr>
        <w:drawing>
          <wp:inline distT="0" distB="0" distL="0" distR="0" wp14:anchorId="309A9492" wp14:editId="354280AD">
            <wp:extent cx="160020" cy="158056"/>
            <wp:effectExtent l="0" t="0" r="0" b="0"/>
            <wp:docPr id="24"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4E3521">
        <w:tab/>
      </w:r>
    </w:p>
    <w:p w:rsidR="00EE5EA3" w:rsidRDefault="00AA16C4" w:rsidP="00EE5EA3">
      <w:pPr>
        <w:pStyle w:val="Texterpondre"/>
      </w:pPr>
      <w:r>
        <w:t xml:space="preserve">Show </w:t>
      </w:r>
      <w:r w:rsidR="00EE5EA3">
        <w:t>and explain the use of all elements that may form part of your logo (i.e. wordmark and icon). Show all</w:t>
      </w:r>
      <w:r>
        <w:t xml:space="preserve"> different versions</w:t>
      </w:r>
      <w:r w:rsidR="00EE5EA3">
        <w:t xml:space="preserve"> you can use your logo (i.e. </w:t>
      </w:r>
      <w:proofErr w:type="spellStart"/>
      <w:r w:rsidR="00EE5EA3">
        <w:t>colour</w:t>
      </w:r>
      <w:proofErr w:type="spellEnd"/>
      <w:r w:rsidR="00EE5EA3">
        <w:t xml:space="preserve"> and black and white, vertical and horizontal format).</w:t>
      </w:r>
    </w:p>
    <w:p w:rsidR="00EE5EA3" w:rsidRDefault="00EE5EA3" w:rsidP="00EE5EA3">
      <w:pPr>
        <w:pStyle w:val="Heading1"/>
      </w:pPr>
      <w:r>
        <w:t>Common mistakes</w:t>
      </w:r>
      <w:r>
        <w:tab/>
      </w:r>
      <w:r w:rsidRPr="005669CD">
        <w:rPr>
          <w:lang w:val="fr-CA" w:eastAsia="fr-CA"/>
        </w:rPr>
        <w:drawing>
          <wp:inline distT="0" distB="0" distL="0" distR="0" wp14:anchorId="2274E083" wp14:editId="78D5C71F">
            <wp:extent cx="160020" cy="158056"/>
            <wp:effectExtent l="0" t="0" r="0" b="0"/>
            <wp:docPr id="37"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35041B" w:rsidRPr="006E4D18" w:rsidRDefault="00EE5EA3" w:rsidP="00EE5EA3">
      <w:pPr>
        <w:pStyle w:val="Texterpondre"/>
      </w:pPr>
      <w:r>
        <w:t>Show visually some of the common mistakes people make when using a logo.</w:t>
      </w:r>
    </w:p>
    <w:p w:rsidR="00EE5EA3" w:rsidRDefault="00EE5EA3" w:rsidP="00EE5EA3">
      <w:pPr>
        <w:pStyle w:val="Heading1"/>
      </w:pPr>
      <w:r>
        <w:t>Size and shape</w:t>
      </w:r>
      <w:r>
        <w:tab/>
      </w:r>
      <w:r w:rsidRPr="005669CD">
        <w:rPr>
          <w:lang w:val="fr-CA" w:eastAsia="fr-CA"/>
        </w:rPr>
        <w:drawing>
          <wp:inline distT="0" distB="0" distL="0" distR="0" wp14:anchorId="3C44DFAE" wp14:editId="3945F3F2">
            <wp:extent cx="160020" cy="158056"/>
            <wp:effectExtent l="0" t="0" r="0" b="0"/>
            <wp:docPr id="38"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EE5EA3" w:rsidRPr="00EE5EA3" w:rsidRDefault="00EE5EA3" w:rsidP="00EE5EA3">
      <w:pPr>
        <w:pStyle w:val="Texterpondre"/>
        <w:sectPr w:rsidR="00EE5EA3" w:rsidRPr="00EE5EA3" w:rsidSect="006F484D">
          <w:headerReference w:type="default" r:id="rId28"/>
          <w:headerReference w:type="first" r:id="rId29"/>
          <w:pgSz w:w="12240" w:h="15840"/>
          <w:pgMar w:top="2880" w:right="1417" w:bottom="1134" w:left="1440" w:header="547" w:footer="533" w:gutter="0"/>
          <w:cols w:space="708"/>
          <w:docGrid w:linePitch="360"/>
        </w:sectPr>
      </w:pPr>
      <w:r>
        <w:t>Show clear measurements and guidance</w:t>
      </w:r>
      <w:r w:rsidR="0035041B">
        <w:t xml:space="preserve"> on the </w:t>
      </w:r>
      <w:r w:rsidR="00F62CF3">
        <w:t>minimum permitted</w:t>
      </w:r>
      <w:r>
        <w:t xml:space="preserve"> size and required space around the logo.</w:t>
      </w:r>
    </w:p>
    <w:p w:rsidR="00295990" w:rsidRPr="00650841" w:rsidRDefault="00691B70" w:rsidP="00AD66DB">
      <w:pPr>
        <w:pStyle w:val="Textecourant"/>
        <w:rPr>
          <w:b/>
          <w:bCs/>
          <w:u w:color="FF0000"/>
          <w:lang w:val="en-CA"/>
        </w:rPr>
      </w:pPr>
      <w:r>
        <w:rPr>
          <w:lang w:val="en-US"/>
        </w:rPr>
        <w:lastRenderedPageBreak/>
        <w:t xml:space="preserve">Your brand </w:t>
      </w:r>
      <w:proofErr w:type="spellStart"/>
      <w:r>
        <w:rPr>
          <w:lang w:val="en-US"/>
        </w:rPr>
        <w:t>colours</w:t>
      </w:r>
      <w:proofErr w:type="spellEnd"/>
      <w:r>
        <w:rPr>
          <w:lang w:val="en-US"/>
        </w:rPr>
        <w:t xml:space="preserve"> are extremely important when expressing your brand. In this section include the actual primary and secondary </w:t>
      </w:r>
      <w:proofErr w:type="spellStart"/>
      <w:r>
        <w:rPr>
          <w:lang w:val="en-US"/>
        </w:rPr>
        <w:t>colours</w:t>
      </w:r>
      <w:proofErr w:type="spellEnd"/>
      <w:r>
        <w:rPr>
          <w:lang w:val="en-US"/>
        </w:rPr>
        <w:t xml:space="preserve"> that form part of your brand </w:t>
      </w:r>
      <w:proofErr w:type="spellStart"/>
      <w:r>
        <w:rPr>
          <w:lang w:val="en-US"/>
        </w:rPr>
        <w:t>colour</w:t>
      </w:r>
      <w:proofErr w:type="spellEnd"/>
      <w:r>
        <w:rPr>
          <w:lang w:val="en-US"/>
        </w:rPr>
        <w:t xml:space="preserve"> </w:t>
      </w:r>
      <w:r w:rsidR="00F62CF3">
        <w:rPr>
          <w:lang w:val="en-US"/>
        </w:rPr>
        <w:t>palette</w:t>
      </w:r>
      <w:r>
        <w:rPr>
          <w:lang w:val="en-US"/>
        </w:rPr>
        <w:t>.</w:t>
      </w:r>
    </w:p>
    <w:p w:rsidR="00691B70" w:rsidRDefault="00691B70" w:rsidP="00691B70">
      <w:pPr>
        <w:pStyle w:val="Heading1"/>
      </w:pPr>
      <w:bookmarkStart w:id="8" w:name="_Analyze_your_top"/>
      <w:bookmarkEnd w:id="8"/>
      <w:r>
        <w:t xml:space="preserve">Primary colours </w:t>
      </w:r>
      <w:r>
        <w:tab/>
      </w:r>
      <w:r w:rsidRPr="005669CD">
        <w:rPr>
          <w:lang w:val="fr-CA" w:eastAsia="fr-CA"/>
        </w:rPr>
        <w:drawing>
          <wp:inline distT="0" distB="0" distL="0" distR="0" wp14:anchorId="2F226E72" wp14:editId="56F3DFB5">
            <wp:extent cx="160020" cy="158056"/>
            <wp:effectExtent l="0" t="0" r="0" b="0"/>
            <wp:docPr id="41"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691B70" w:rsidRPr="006E4D18" w:rsidRDefault="00691B70" w:rsidP="00691B70">
      <w:pPr>
        <w:pStyle w:val="Texterpondre"/>
      </w:pPr>
      <w:r>
        <w:t xml:space="preserve">Include the detailed information as well as swaps of your primary </w:t>
      </w:r>
      <w:proofErr w:type="spellStart"/>
      <w:r>
        <w:t>colours</w:t>
      </w:r>
      <w:proofErr w:type="spellEnd"/>
      <w:r>
        <w:t xml:space="preserve"> in CMYK, RGB, HEX and Pantone.</w:t>
      </w:r>
    </w:p>
    <w:p w:rsidR="00691B70" w:rsidRDefault="00691B70" w:rsidP="00691B70">
      <w:pPr>
        <w:pStyle w:val="Heading1"/>
      </w:pPr>
      <w:r>
        <w:t>Secondary colours</w:t>
      </w:r>
      <w:r>
        <w:tab/>
      </w:r>
      <w:r w:rsidRPr="005669CD">
        <w:rPr>
          <w:lang w:val="fr-CA" w:eastAsia="fr-CA"/>
        </w:rPr>
        <w:drawing>
          <wp:inline distT="0" distB="0" distL="0" distR="0" wp14:anchorId="64DA09DA" wp14:editId="1BB8EE01">
            <wp:extent cx="160020" cy="158056"/>
            <wp:effectExtent l="0" t="0" r="0" b="0"/>
            <wp:docPr id="42"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tab/>
      </w:r>
    </w:p>
    <w:p w:rsidR="00691B70" w:rsidRPr="006E4D18" w:rsidRDefault="00691B70" w:rsidP="00691B70">
      <w:pPr>
        <w:pStyle w:val="Texterpondre"/>
      </w:pPr>
      <w:r>
        <w:t xml:space="preserve">Include the detailed information as well as swaps of your secondary </w:t>
      </w:r>
      <w:proofErr w:type="spellStart"/>
      <w:r>
        <w:t>colours</w:t>
      </w:r>
      <w:proofErr w:type="spellEnd"/>
      <w:r>
        <w:t xml:space="preserve"> in CMYK, RGB, HEX and Pantone.</w:t>
      </w:r>
    </w:p>
    <w:p w:rsidR="00B87385" w:rsidRPr="00B87385" w:rsidRDefault="00B87385" w:rsidP="00B87385"/>
    <w:p w:rsidR="00ED680B" w:rsidRPr="006E4D18" w:rsidRDefault="00ED680B">
      <w:pPr>
        <w:rPr>
          <w:rFonts w:ascii="Arial" w:hAnsi="Arial" w:cs="Arial"/>
          <w:sz w:val="18"/>
          <w:szCs w:val="18"/>
        </w:rPr>
        <w:sectPr w:rsidR="00ED680B" w:rsidRPr="006E4D18" w:rsidSect="006F484D">
          <w:headerReference w:type="default" r:id="rId30"/>
          <w:headerReference w:type="first" r:id="rId31"/>
          <w:pgSz w:w="12240" w:h="15840"/>
          <w:pgMar w:top="2880" w:right="1417" w:bottom="1134" w:left="1440" w:header="547" w:footer="533" w:gutter="0"/>
          <w:cols w:space="708"/>
          <w:docGrid w:linePitch="360"/>
        </w:sectPr>
      </w:pPr>
    </w:p>
    <w:p w:rsidR="00BC3E2C" w:rsidRPr="00650841" w:rsidRDefault="00F6748C" w:rsidP="00295990">
      <w:pPr>
        <w:pStyle w:val="Textecourant"/>
        <w:rPr>
          <w:b/>
          <w:bCs/>
          <w:lang w:val="en-CA"/>
        </w:rPr>
      </w:pPr>
      <w:r>
        <w:rPr>
          <w:lang w:val="en-CA"/>
        </w:rPr>
        <w:lastRenderedPageBreak/>
        <w:t>Your fonts style is another great way to express your brand. Consistency throughout the organization on what fonts are used are imperative.</w:t>
      </w:r>
    </w:p>
    <w:p w:rsidR="00BC3E2C" w:rsidRDefault="00F6748C" w:rsidP="002A24C5">
      <w:pPr>
        <w:pStyle w:val="Heading1"/>
        <w:spacing w:before="720"/>
      </w:pPr>
      <w:bookmarkStart w:id="9" w:name="_Strengths"/>
      <w:bookmarkEnd w:id="9"/>
      <w:r>
        <w:t>Brand fonts</w:t>
      </w:r>
      <w:r w:rsidR="00697B77">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30D63" w:rsidRPr="00D27663" w:rsidRDefault="00F6748C" w:rsidP="0053790B">
      <w:pPr>
        <w:pStyle w:val="Texterpondre"/>
      </w:pPr>
      <w:r>
        <w:t>Include name and examples of what your brand fonts are and look like as well as when to use each.</w:t>
      </w:r>
    </w:p>
    <w:p w:rsidR="002C599A" w:rsidRPr="00650841" w:rsidRDefault="002C599A" w:rsidP="00AD66DB">
      <w:pPr>
        <w:pStyle w:val="Textecourant"/>
        <w:rPr>
          <w:lang w:val="en-CA"/>
        </w:rPr>
      </w:pPr>
      <w:bookmarkStart w:id="10" w:name="_Weaknesses"/>
      <w:bookmarkEnd w:id="10"/>
    </w:p>
    <w:p w:rsidR="002C599A" w:rsidRPr="006E4D18" w:rsidRDefault="002C599A">
      <w:pPr>
        <w:rPr>
          <w:rFonts w:ascii="Arial" w:hAnsi="Arial" w:cs="Arial"/>
          <w:sz w:val="18"/>
          <w:szCs w:val="18"/>
        </w:rPr>
        <w:sectPr w:rsidR="002C599A" w:rsidRPr="006E4D18" w:rsidSect="006F484D">
          <w:headerReference w:type="default" r:id="rId32"/>
          <w:headerReference w:type="first" r:id="rId33"/>
          <w:pgSz w:w="12240" w:h="15840"/>
          <w:pgMar w:top="2880" w:right="1417" w:bottom="1134" w:left="1440" w:header="547" w:footer="533" w:gutter="0"/>
          <w:cols w:space="708"/>
          <w:docGrid w:linePitch="360"/>
        </w:sectPr>
      </w:pPr>
    </w:p>
    <w:p w:rsidR="00F975FC" w:rsidRPr="00650841" w:rsidRDefault="00F83851" w:rsidP="00FF5B3A">
      <w:pPr>
        <w:pStyle w:val="Textecourant"/>
        <w:rPr>
          <w:lang w:val="en-CA"/>
        </w:rPr>
      </w:pPr>
      <w:r>
        <w:rPr>
          <w:bCs/>
          <w:lang w:val="en-CA"/>
        </w:rPr>
        <w:lastRenderedPageBreak/>
        <w:t>Photos and videos are more than ever, important and useful when expressing your brand. It is essential to have a good library of proprietary or stock images (photos and videos) you can use to help express an idea or concept while reflecting your brand.</w:t>
      </w:r>
    </w:p>
    <w:p w:rsidR="00BC3E2C" w:rsidRDefault="00F83851" w:rsidP="0070600C">
      <w:pPr>
        <w:pStyle w:val="Heading1"/>
      </w:pPr>
      <w:bookmarkStart w:id="11" w:name="_What_is_your_3"/>
      <w:bookmarkEnd w:id="11"/>
      <w:r>
        <w:t>Approach</w:t>
      </w:r>
      <w:r w:rsidR="00697B77">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D9718E" w:rsidRPr="00E827C6" w:rsidRDefault="00F83851" w:rsidP="0053790B">
      <w:pPr>
        <w:pStyle w:val="Texterpondre"/>
      </w:pPr>
      <w:r>
        <w:t>Provide a short guide on the type of images you should use that reflect your brand values and personality. Describe as best as you can the style of the images (i.e. hopeful, light, or more serious and somber; close ups of people or landscapes of places). Try to think of what you want these imag</w:t>
      </w:r>
      <w:r w:rsidR="00FD08E3">
        <w:t>es to express (i.e. hope, need).</w:t>
      </w:r>
    </w:p>
    <w:p w:rsidR="00BC3E2C" w:rsidRDefault="00F83851" w:rsidP="003C424A">
      <w:pPr>
        <w:pStyle w:val="Heading1"/>
        <w:spacing w:after="0"/>
      </w:pPr>
      <w:bookmarkStart w:id="12" w:name="_What_is_your_4"/>
      <w:bookmarkEnd w:id="12"/>
      <w:r>
        <w:t>Examples</w:t>
      </w:r>
      <w:r w:rsidR="00FB11DF">
        <w:t xml:space="preserve"> </w:t>
      </w:r>
      <w:r w:rsidR="00FB11DF">
        <w:br/>
      </w:r>
      <w:r w:rsidR="00697B77">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BC3E2C" w:rsidRPr="00650841" w:rsidRDefault="00BC3E2C" w:rsidP="00295990">
      <w:pPr>
        <w:pStyle w:val="Textecourant"/>
        <w:rPr>
          <w:rStyle w:val="Lienhypertexte1"/>
          <w:lang w:val="en-CA"/>
        </w:rPr>
      </w:pPr>
    </w:p>
    <w:p w:rsidR="00C30D63" w:rsidRPr="00E827C6" w:rsidRDefault="00F83851" w:rsidP="0053790B">
      <w:pPr>
        <w:pStyle w:val="Texterpondre"/>
      </w:pPr>
      <w:r>
        <w:t>Include examples, of stock or original photos and/or videos that should be used.</w:t>
      </w:r>
      <w:r w:rsidR="00FD08E3">
        <w:t xml:space="preserve"> Start putting together a library of images that you can tap into to use.</w:t>
      </w:r>
    </w:p>
    <w:p w:rsidR="002C599A" w:rsidRPr="00650841" w:rsidRDefault="002C599A" w:rsidP="00AD66DB">
      <w:pPr>
        <w:pStyle w:val="Textecourant"/>
        <w:rPr>
          <w:lang w:val="en-CA"/>
        </w:rPr>
      </w:pPr>
    </w:p>
    <w:p w:rsidR="00125777" w:rsidRPr="00650841" w:rsidRDefault="00125777" w:rsidP="00AD66DB">
      <w:pPr>
        <w:pStyle w:val="Textecourant"/>
        <w:rPr>
          <w:lang w:val="en-CA"/>
        </w:rPr>
      </w:pPr>
    </w:p>
    <w:p w:rsidR="000C3FFF" w:rsidRPr="006E4D18" w:rsidRDefault="000C3FFF">
      <w:pPr>
        <w:rPr>
          <w:rFonts w:ascii="Arial" w:hAnsi="Arial" w:cs="Arial"/>
          <w:sz w:val="18"/>
          <w:szCs w:val="18"/>
        </w:rPr>
        <w:sectPr w:rsidR="000C3FFF" w:rsidRPr="006E4D18" w:rsidSect="00861C90">
          <w:headerReference w:type="default" r:id="rId34"/>
          <w:headerReference w:type="first" r:id="rId35"/>
          <w:pgSz w:w="12240" w:h="15840"/>
          <w:pgMar w:top="2880" w:right="1417" w:bottom="1134" w:left="1418" w:header="547" w:footer="533" w:gutter="0"/>
          <w:cols w:space="708"/>
          <w:docGrid w:linePitch="360"/>
        </w:sectPr>
      </w:pPr>
    </w:p>
    <w:p w:rsidR="000B2F41" w:rsidRPr="00866CBE" w:rsidRDefault="00F83851" w:rsidP="00F975FC">
      <w:pPr>
        <w:pStyle w:val="Textecourant"/>
        <w:rPr>
          <w:lang w:val="en-CA"/>
        </w:rPr>
      </w:pPr>
      <w:r>
        <w:rPr>
          <w:lang w:val="en-CA"/>
        </w:rPr>
        <w:lastRenderedPageBreak/>
        <w:t>Much like photos and videos, illustrations are becoming more common and can be a great way to simplify a message, to help guide the viewer or reader through a document, etc. It’s important you outline the style and use of illustrations.</w:t>
      </w:r>
    </w:p>
    <w:p w:rsidR="00F83851" w:rsidRDefault="00F83851" w:rsidP="00F83851">
      <w:pPr>
        <w:pStyle w:val="Heading1"/>
      </w:pPr>
      <w:bookmarkStart w:id="13" w:name="_Marketing_activities_on"/>
      <w:bookmarkEnd w:id="13"/>
      <w:r>
        <w:t>Approach</w:t>
      </w:r>
      <w:r>
        <w:tab/>
      </w:r>
      <w:r w:rsidRPr="005669CD">
        <w:rPr>
          <w:lang w:val="fr-CA" w:eastAsia="fr-CA"/>
        </w:rPr>
        <w:drawing>
          <wp:inline distT="0" distB="0" distL="0" distR="0" wp14:anchorId="62EC5C20" wp14:editId="20971E47">
            <wp:extent cx="160020" cy="158056"/>
            <wp:effectExtent l="0" t="0" r="0" b="0"/>
            <wp:docPr id="43" name="Image 23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F83851" w:rsidRPr="00E827C6" w:rsidRDefault="00F83851" w:rsidP="00F83851">
      <w:pPr>
        <w:pStyle w:val="Texterpondre"/>
      </w:pPr>
      <w:r>
        <w:t>Provide a short guide on the type of illustrations you should use that reflect your brand values and personality. Describe as best as you can the style and when</w:t>
      </w:r>
      <w:r w:rsidR="00FD08E3">
        <w:t xml:space="preserve"> and where to use illustrations</w:t>
      </w:r>
      <w:r>
        <w:t xml:space="preserve">. </w:t>
      </w:r>
    </w:p>
    <w:p w:rsidR="00F83851" w:rsidRDefault="00F83851" w:rsidP="00F83851">
      <w:pPr>
        <w:pStyle w:val="Heading1"/>
        <w:spacing w:after="0"/>
      </w:pPr>
      <w:r>
        <w:t xml:space="preserve">Examples </w:t>
      </w:r>
      <w:r>
        <w:br/>
      </w:r>
      <w:r>
        <w:tab/>
      </w:r>
      <w:r w:rsidRPr="005669CD">
        <w:rPr>
          <w:lang w:val="fr-CA" w:eastAsia="fr-CA"/>
        </w:rPr>
        <w:drawing>
          <wp:inline distT="0" distB="0" distL="0" distR="0" wp14:anchorId="60715DC9" wp14:editId="7827D99C">
            <wp:extent cx="160020" cy="158056"/>
            <wp:effectExtent l="0" t="0" r="0" b="0"/>
            <wp:docPr id="44" name="Image 23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F83851" w:rsidRPr="00650841" w:rsidRDefault="00F83851" w:rsidP="00F83851">
      <w:pPr>
        <w:pStyle w:val="Textecourant"/>
        <w:rPr>
          <w:rStyle w:val="Lienhypertexte1"/>
          <w:lang w:val="en-CA"/>
        </w:rPr>
      </w:pPr>
    </w:p>
    <w:p w:rsidR="00FD08E3" w:rsidRPr="00E827C6" w:rsidRDefault="00FD08E3" w:rsidP="00FD08E3">
      <w:pPr>
        <w:pStyle w:val="Texterpondre"/>
      </w:pPr>
      <w:r>
        <w:t>Include examples</w:t>
      </w:r>
      <w:r w:rsidR="00F83851">
        <w:t xml:space="preserve"> of </w:t>
      </w:r>
      <w:r>
        <w:t xml:space="preserve">illustrations </w:t>
      </w:r>
      <w:r w:rsidR="00F83851">
        <w:t>that should be used.</w:t>
      </w:r>
      <w:r>
        <w:t xml:space="preserve"> Start putting together a library of illustrations that you can tap into to use.</w:t>
      </w:r>
    </w:p>
    <w:p w:rsidR="00F83851" w:rsidRPr="00FD08E3" w:rsidRDefault="00F83851" w:rsidP="00FD08E3">
      <w:pPr>
        <w:pStyle w:val="Texterpondre"/>
      </w:pPr>
    </w:p>
    <w:p w:rsidR="00083510" w:rsidRPr="00F83851" w:rsidRDefault="00083510">
      <w:pPr>
        <w:rPr>
          <w:rFonts w:ascii="Arial" w:hAnsi="Arial" w:cs="Arial"/>
          <w:sz w:val="18"/>
          <w:szCs w:val="18"/>
          <w:lang w:val="en-CA"/>
        </w:rPr>
        <w:sectPr w:rsidR="00083510" w:rsidRPr="00F83851" w:rsidSect="00861C90">
          <w:headerReference w:type="default" r:id="rId36"/>
          <w:headerReference w:type="first" r:id="rId37"/>
          <w:pgSz w:w="12240" w:h="15840"/>
          <w:pgMar w:top="2880" w:right="1417" w:bottom="1134" w:left="1440" w:header="547" w:footer="533" w:gutter="0"/>
          <w:cols w:space="708"/>
          <w:docGrid w:linePitch="360"/>
        </w:sectPr>
      </w:pPr>
    </w:p>
    <w:p w:rsidR="00BC3E2C" w:rsidRPr="00650841" w:rsidRDefault="00FC402A" w:rsidP="00D02F4D">
      <w:pPr>
        <w:pStyle w:val="Textecourant"/>
        <w:rPr>
          <w:lang w:val="en-CA"/>
        </w:rPr>
      </w:pPr>
      <w:r>
        <w:rPr>
          <w:lang w:val="en-CA"/>
        </w:rPr>
        <w:lastRenderedPageBreak/>
        <w:t>The type of language you use is direct reflection of who you are as an organization. Many of your potential clients, donors, funders and other audiences will likely first read something about you such as in your website, grant application, story, social media post, etc. It’s extremely important that the language and tone of voice you use are consistent and appropriately reflect your brand.</w:t>
      </w:r>
    </w:p>
    <w:p w:rsidR="00BC3E2C" w:rsidRDefault="00FC402A" w:rsidP="000F6C9D">
      <w:pPr>
        <w:pStyle w:val="Heading1"/>
        <w:spacing w:before="720"/>
      </w:pPr>
      <w:bookmarkStart w:id="14" w:name="_What_is_your_5"/>
      <w:bookmarkEnd w:id="14"/>
      <w:r>
        <w:t>Copy tone</w:t>
      </w:r>
      <w:r w:rsidR="00C47718">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30D63" w:rsidRPr="00D27663" w:rsidRDefault="00FC402A" w:rsidP="0053790B">
      <w:pPr>
        <w:pStyle w:val="Texterpondre"/>
      </w:pPr>
      <w:r>
        <w:t>Describe the brand voice (friendly, serious, intellectual, simple). If the organization was a person how would it be like? How would we speak?</w:t>
      </w:r>
    </w:p>
    <w:p w:rsidR="00BC3E2C" w:rsidRDefault="00FC402A" w:rsidP="002B01A4">
      <w:pPr>
        <w:pStyle w:val="Heading1"/>
      </w:pPr>
      <w:bookmarkStart w:id="15" w:name="_Who_is_on"/>
      <w:bookmarkEnd w:id="15"/>
      <w:r>
        <w:t>Writing tips and tricks</w:t>
      </w:r>
      <w:r w:rsidR="00C47718" w:rsidRPr="00650841">
        <w:rPr>
          <w:rFonts w:ascii="Arial Gras" w:hAnsi="Arial Gras"/>
          <w:color w:val="002469"/>
          <w:lang w:eastAsia="fr-FR"/>
        </w:rPr>
        <w:t xml:space="preserve"> </w:t>
      </w:r>
      <w:r w:rsidR="00C47718" w:rsidRPr="00650841">
        <w:rPr>
          <w:rFonts w:ascii="Arial Gras" w:hAnsi="Arial Gras"/>
          <w:color w:val="002469"/>
          <w:lang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30D63" w:rsidRPr="00D27663" w:rsidRDefault="00FC402A" w:rsidP="0053790B">
      <w:pPr>
        <w:pStyle w:val="Texterpondre"/>
      </w:pPr>
      <w:r>
        <w:t>Provide a few examples of main things to keep in mind to make sure you hit the right tone and use the right language.</w:t>
      </w:r>
      <w:r w:rsidR="00F274B1">
        <w:t xml:space="preserve"> </w:t>
      </w:r>
    </w:p>
    <w:p w:rsidR="00BC3E2C" w:rsidRDefault="00FC402A" w:rsidP="002B01A4">
      <w:pPr>
        <w:pStyle w:val="Heading1"/>
      </w:pPr>
      <w:bookmarkStart w:id="16" w:name="_Who_is_responsible"/>
      <w:bookmarkStart w:id="17" w:name="_Toc316746254"/>
      <w:bookmarkStart w:id="18" w:name="_Toc316747202"/>
      <w:bookmarkEnd w:id="16"/>
      <w:r>
        <w:t>Copy style examples</w:t>
      </w:r>
      <w:bookmarkEnd w:id="17"/>
      <w:bookmarkEnd w:id="18"/>
      <w:r w:rsidR="00C47718">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30D63" w:rsidRPr="00D27663" w:rsidRDefault="00FC402A" w:rsidP="0053790B">
      <w:pPr>
        <w:pStyle w:val="Texterpondre"/>
      </w:pPr>
      <w:r>
        <w:t>Providing examples is the best way to guide people. In this section include dos and don’ts with some very short and concise writing samples.</w:t>
      </w:r>
    </w:p>
    <w:p w:rsidR="00F274B1" w:rsidRPr="00650841" w:rsidRDefault="00F274B1" w:rsidP="00F274B1">
      <w:pPr>
        <w:pStyle w:val="Textecourant"/>
        <w:rPr>
          <w:lang w:val="en-CA"/>
        </w:rPr>
      </w:pPr>
      <w:bookmarkStart w:id="19" w:name="_What_is_your_6"/>
      <w:bookmarkStart w:id="20" w:name="_How_will_you_1"/>
      <w:bookmarkStart w:id="21" w:name="_What_is_your_7"/>
      <w:bookmarkStart w:id="22" w:name="_What_is_your_9"/>
      <w:bookmarkStart w:id="23" w:name="_What_is_your_10"/>
      <w:bookmarkEnd w:id="19"/>
      <w:bookmarkEnd w:id="20"/>
      <w:bookmarkEnd w:id="21"/>
      <w:bookmarkEnd w:id="22"/>
      <w:bookmarkEnd w:id="23"/>
    </w:p>
    <w:p w:rsidR="00125777" w:rsidRPr="006E4D18" w:rsidRDefault="00125777">
      <w:pPr>
        <w:rPr>
          <w:rFonts w:ascii="Arial" w:hAnsi="Arial" w:cs="Arial"/>
          <w:sz w:val="18"/>
          <w:szCs w:val="18"/>
        </w:rPr>
        <w:sectPr w:rsidR="00125777" w:rsidRPr="006E4D18" w:rsidSect="007C7442">
          <w:headerReference w:type="default" r:id="rId38"/>
          <w:headerReference w:type="first" r:id="rId39"/>
          <w:pgSz w:w="12240" w:h="15840"/>
          <w:pgMar w:top="2880" w:right="1417" w:bottom="1134" w:left="1440" w:header="547" w:footer="533" w:gutter="0"/>
          <w:cols w:space="708"/>
          <w:docGrid w:linePitch="360"/>
        </w:sectPr>
      </w:pPr>
    </w:p>
    <w:p w:rsidR="001B1B9B" w:rsidRPr="00650841" w:rsidRDefault="00102673" w:rsidP="002B01A4">
      <w:pPr>
        <w:pStyle w:val="Textecourant"/>
        <w:rPr>
          <w:lang w:val="en-CA"/>
        </w:rPr>
      </w:pPr>
      <w:bookmarkStart w:id="24" w:name="_GoBack"/>
      <w:r>
        <w:rPr>
          <w:lang w:val="en-CA"/>
        </w:rPr>
        <w:lastRenderedPageBreak/>
        <w:t>Writing may be one of the main ways you use or rely upon to express your brand</w:t>
      </w:r>
      <w:r w:rsidR="002F523C">
        <w:rPr>
          <w:lang w:val="en-CA"/>
        </w:rPr>
        <w:t>. You may also have many people within your organization that are writing on behalf of the organization as well as many different platforms and audiences you’re writing for. Although messages should change depending on the audience and platform, consistency is expressing your brand is key. This section is to provide more detailed information as well as some boilerplate information and language that anyone from your organization can use as is.</w:t>
      </w:r>
    </w:p>
    <w:p w:rsidR="00BC3E2C" w:rsidRDefault="002F523C" w:rsidP="0081233E">
      <w:pPr>
        <w:pStyle w:val="Heading1"/>
        <w:spacing w:before="720"/>
      </w:pPr>
      <w:bookmarkStart w:id="25" w:name="_How_will_you_2"/>
      <w:bookmarkEnd w:id="25"/>
      <w:bookmarkEnd w:id="24"/>
      <w:r>
        <w:t>About who we are</w:t>
      </w:r>
      <w:r w:rsidR="00C47718">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2F523C" w:rsidRDefault="002F523C" w:rsidP="002F523C">
      <w:pPr>
        <w:pStyle w:val="Texterpondre"/>
      </w:pPr>
      <w:r>
        <w:t xml:space="preserve">Provide a short (2 – 4) paragraphs explaining who you are as an organization. Here you explain why you exist. The value and impact or your organization. </w:t>
      </w:r>
      <w:r w:rsidR="00F274B1">
        <w:t xml:space="preserve"> </w:t>
      </w:r>
      <w:r>
        <w:t>You may talk about the need or problem you’re solving, and you may use a story to help share that information.</w:t>
      </w:r>
      <w:r w:rsidRPr="002F523C">
        <w:rPr>
          <w:b/>
        </w:rPr>
        <w:t xml:space="preserve"> </w:t>
      </w:r>
      <w:r w:rsidRPr="002F523C">
        <w:t>Do include the emotional benefit your audiences get from your organization.</w:t>
      </w:r>
    </w:p>
    <w:p w:rsidR="00CB64BC" w:rsidRPr="00CB64BC" w:rsidRDefault="00CB64BC" w:rsidP="002F523C">
      <w:pPr>
        <w:pStyle w:val="Texterpondre"/>
        <w:rPr>
          <w:b/>
        </w:rPr>
      </w:pPr>
      <w:r>
        <w:t xml:space="preserve">You may expand the information when talking about the problem you’re trying to solve. Remember, your audience won’t likely know anything or may have preconceived ideas or misconceptions about the issue so approach the issue as if who you’re talking to know nothing about it. </w:t>
      </w:r>
      <w:r w:rsidRPr="00CB64BC">
        <w:rPr>
          <w:b/>
        </w:rPr>
        <w:t>Never assume your audience understand the issue and the importance of focusing on it.</w:t>
      </w:r>
    </w:p>
    <w:p w:rsidR="00C30D63" w:rsidRPr="00E827C6" w:rsidRDefault="002F523C" w:rsidP="00116705">
      <w:pPr>
        <w:pStyle w:val="Texterpondre"/>
      </w:pPr>
      <w:r w:rsidRPr="002F523C">
        <w:rPr>
          <w:b/>
        </w:rPr>
        <w:t>Don’t use this section to talk about what you do or how you do it.</w:t>
      </w:r>
      <w:r>
        <w:rPr>
          <w:b/>
        </w:rPr>
        <w:t xml:space="preserve"> </w:t>
      </w:r>
    </w:p>
    <w:p w:rsidR="00BC3E2C" w:rsidRDefault="00223BC2" w:rsidP="002B01A4">
      <w:pPr>
        <w:pStyle w:val="Heading1"/>
      </w:pPr>
      <w:bookmarkStart w:id="26" w:name="_How_will_adjust"/>
      <w:bookmarkEnd w:id="26"/>
      <w:r>
        <w:t xml:space="preserve">About </w:t>
      </w:r>
      <w:r w:rsidR="00CB64BC">
        <w:t>our work</w:t>
      </w:r>
      <w:r w:rsidR="00C47718">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30D63" w:rsidRDefault="003E2ADA" w:rsidP="00116705">
      <w:pPr>
        <w:pStyle w:val="Texterpondre"/>
      </w:pPr>
      <w:r>
        <w:t xml:space="preserve">In this section you list the ways you’re </w:t>
      </w:r>
      <w:r w:rsidR="00B52410">
        <w:t>“solving” or addressing the issue or cause you focus on. You can provide some details on what you do and the types of programs or ways by which you’re addressing the issues/cause but keep it concise and to the point. Although you may be providing more straight forward information here, remember to show your passion. Passion is contagious and emotional and it’s the way to express the importance of your work and to connect in a deeper way with your audiences (no matter wha</w:t>
      </w:r>
      <w:r w:rsidR="00971048">
        <w:t xml:space="preserve">t audience; </w:t>
      </w:r>
      <w:r w:rsidR="005727B6">
        <w:t>yes,</w:t>
      </w:r>
      <w:r w:rsidR="00971048">
        <w:t xml:space="preserve"> even funde</w:t>
      </w:r>
      <w:r w:rsidR="00741159">
        <w:t>rs or accountants (we’re all people with feelings).</w:t>
      </w:r>
      <w:r w:rsidR="006B5C28">
        <w:t xml:space="preserve"> </w:t>
      </w:r>
    </w:p>
    <w:p w:rsidR="006B5C28" w:rsidRPr="00E827C6" w:rsidRDefault="006B5C28" w:rsidP="00116705">
      <w:pPr>
        <w:pStyle w:val="Texterpondre"/>
      </w:pPr>
      <w:r>
        <w:t>You can include in this section such information as partners and collaborators as this may be of interest and compelling to many audiences as well as other pertinent information such as who (the people) you serve and/or where (location/s) and a list of projects or programs you offer.</w:t>
      </w:r>
    </w:p>
    <w:p w:rsidR="005727B6" w:rsidRDefault="005727B6" w:rsidP="005727B6">
      <w:pPr>
        <w:pStyle w:val="Heading1"/>
        <w:spacing w:before="720"/>
      </w:pPr>
      <w:r>
        <w:t>Brand terminology</w:t>
      </w:r>
      <w:r>
        <w:tab/>
      </w:r>
      <w:r w:rsidRPr="005669CD">
        <w:rPr>
          <w:lang w:val="fr-CA" w:eastAsia="fr-CA"/>
        </w:rPr>
        <w:drawing>
          <wp:inline distT="0" distB="0" distL="0" distR="0" wp14:anchorId="7076A927" wp14:editId="13442565">
            <wp:extent cx="160020" cy="158056"/>
            <wp:effectExtent l="0" t="0" r="0" b="0"/>
            <wp:docPr id="45" name="Image 22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5727B6" w:rsidRPr="00E827C6" w:rsidRDefault="005727B6" w:rsidP="005727B6">
      <w:pPr>
        <w:pStyle w:val="Texterpondre"/>
      </w:pPr>
      <w:r>
        <w:t>Provide a short description and/or list of any terminology you may use to express or provide details about the organization and the work you do (i.e. Names of events/projects/programs, measures of success, meaning of words (i.e. if you use an indigenous word), scientific method/s you apply to your work (i.e. Feedback Informed Practice</w:t>
      </w:r>
      <w:r w:rsidR="00AE441F">
        <w:t>)</w:t>
      </w:r>
      <w:r w:rsidR="00AE441F">
        <w:rPr>
          <w:b/>
        </w:rPr>
        <w:t>.</w:t>
      </w:r>
    </w:p>
    <w:p w:rsidR="005727B6" w:rsidRDefault="00CD1CDD" w:rsidP="005727B6">
      <w:pPr>
        <w:pStyle w:val="Heading1"/>
      </w:pPr>
      <w:r>
        <w:lastRenderedPageBreak/>
        <w:t>Words not to use</w:t>
      </w:r>
      <w:r w:rsidR="005727B6">
        <w:tab/>
      </w:r>
      <w:r w:rsidR="005727B6" w:rsidRPr="005669CD">
        <w:rPr>
          <w:lang w:val="fr-CA" w:eastAsia="fr-CA"/>
        </w:rPr>
        <w:drawing>
          <wp:inline distT="0" distB="0" distL="0" distR="0" wp14:anchorId="385B60A5" wp14:editId="24976253">
            <wp:extent cx="160020" cy="158056"/>
            <wp:effectExtent l="0" t="0" r="0" b="0"/>
            <wp:docPr id="46" name="Image 22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5727B6" w:rsidRPr="00E827C6" w:rsidRDefault="00CD1CDD" w:rsidP="005727B6">
      <w:pPr>
        <w:pStyle w:val="Texterpondre"/>
      </w:pPr>
      <w:r>
        <w:t xml:space="preserve">It’s just as important to state what language </w:t>
      </w:r>
      <w:r w:rsidRPr="00CD1CDD">
        <w:rPr>
          <w:i/>
        </w:rPr>
        <w:t>not</w:t>
      </w:r>
      <w:r>
        <w:t xml:space="preserve"> to use. In this section include any language or specific words that you as an organization don’t use as it may offend audiences or those you serve, reinforce a misconception or sustain stigma.</w:t>
      </w:r>
    </w:p>
    <w:p w:rsidR="00CD1CDD" w:rsidRDefault="00CD1CDD" w:rsidP="00CD1CDD">
      <w:pPr>
        <w:pStyle w:val="Heading1"/>
        <w:spacing w:before="720"/>
      </w:pPr>
      <w:r>
        <w:t>Boilerplate language</w:t>
      </w:r>
      <w:r>
        <w:tab/>
      </w:r>
      <w:r w:rsidRPr="005669CD">
        <w:rPr>
          <w:lang w:val="fr-CA" w:eastAsia="fr-CA"/>
        </w:rPr>
        <w:drawing>
          <wp:inline distT="0" distB="0" distL="0" distR="0" wp14:anchorId="249A64A7" wp14:editId="5214242C">
            <wp:extent cx="160020" cy="158056"/>
            <wp:effectExtent l="0" t="0" r="0" b="0"/>
            <wp:docPr id="47" name="Image 22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D1CDD" w:rsidRPr="00E827C6" w:rsidRDefault="00CD1CDD" w:rsidP="00CD1CDD">
      <w:pPr>
        <w:pStyle w:val="Texterpondre"/>
      </w:pPr>
      <w:r>
        <w:t xml:space="preserve">Include specific boilerplates for the organization that staff can use as is from this document. These may be boilerplates about the organization in general, what makes you different, the impact you provide, how you measure success, define the problem you’re addressing as an organization, how donations are </w:t>
      </w:r>
      <w:r w:rsidR="008A2036">
        <w:t>used,</w:t>
      </w:r>
      <w:r>
        <w:t xml:space="preserve"> and impact tracked, what your goals are and how people can help you achieve them, etc.</w:t>
      </w:r>
    </w:p>
    <w:p w:rsidR="00CD1CDD" w:rsidRDefault="00CD1CDD" w:rsidP="00CD1CDD">
      <w:pPr>
        <w:pStyle w:val="Heading1"/>
      </w:pPr>
      <w:r>
        <w:t>Style guide</w:t>
      </w:r>
      <w:r>
        <w:tab/>
      </w:r>
      <w:r w:rsidRPr="005669CD">
        <w:rPr>
          <w:lang w:val="fr-CA" w:eastAsia="fr-CA"/>
        </w:rPr>
        <w:drawing>
          <wp:inline distT="0" distB="0" distL="0" distR="0" wp14:anchorId="69BC8D17" wp14:editId="017D94C9">
            <wp:extent cx="160020" cy="158056"/>
            <wp:effectExtent l="0" t="0" r="0" b="0"/>
            <wp:docPr id="48" name="Image 22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rsidR="00CD1CDD" w:rsidRDefault="008A2036" w:rsidP="00CD1CDD">
      <w:pPr>
        <w:pStyle w:val="Texterpondre"/>
      </w:pPr>
      <w:r>
        <w:t xml:space="preserve">Good grammar </w:t>
      </w:r>
      <w:r w:rsidR="00791CFD">
        <w:t>and consistency are</w:t>
      </w:r>
      <w:r>
        <w:t xml:space="preserve"> </w:t>
      </w:r>
      <w:r w:rsidR="00791CFD">
        <w:t xml:space="preserve">very </w:t>
      </w:r>
      <w:r>
        <w:t>important. The impact of your information may be hinder</w:t>
      </w:r>
      <w:r w:rsidR="00791CFD">
        <w:t>ed if the reader spots a grammatical</w:t>
      </w:r>
      <w:r>
        <w:t xml:space="preserve"> mistake</w:t>
      </w:r>
      <w:r w:rsidR="00791CFD">
        <w:t xml:space="preserve"> or inconsistencies in the copy</w:t>
      </w:r>
      <w:r>
        <w:t xml:space="preserve">. </w:t>
      </w:r>
    </w:p>
    <w:p w:rsidR="00791CFD" w:rsidRDefault="00324FB3" w:rsidP="00CD1CDD">
      <w:pPr>
        <w:pStyle w:val="Texterpondre"/>
      </w:pPr>
      <w:r>
        <w:t>In this section provide guidance on the use of thing such as addresses, capitalization, use of Canadian versus American English, dates, the preferred use of words (i.e. not for profit vs nonprofit), etc.</w:t>
      </w:r>
      <w:r w:rsidR="00791CFD">
        <w:t xml:space="preserve"> </w:t>
      </w:r>
    </w:p>
    <w:p w:rsidR="00791CFD" w:rsidRDefault="00791CFD" w:rsidP="00CD1CDD">
      <w:pPr>
        <w:pStyle w:val="Texterpondre"/>
      </w:pPr>
      <w:r>
        <w:t>You’re not trying to give an in-depth grammar guide but merely focusing on the most possible common mistake or questions staff may have. It’s a good idea to keep adding to this list as you notice mistakes.</w:t>
      </w:r>
    </w:p>
    <w:p w:rsidR="00324FB3" w:rsidRPr="00E827C6" w:rsidRDefault="00791CFD" w:rsidP="00CD1CDD">
      <w:pPr>
        <w:pStyle w:val="Texterpondre"/>
      </w:pPr>
      <w:r>
        <w:t xml:space="preserve">For more information on grammar you can direct staff to  or </w:t>
      </w:r>
      <w:hyperlink r:id="rId40" w:history="1">
        <w:r w:rsidRPr="00791CFD">
          <w:rPr>
            <w:rStyle w:val="Hyperlink"/>
          </w:rPr>
          <w:t>this short article</w:t>
        </w:r>
      </w:hyperlink>
      <w:r>
        <w:t xml:space="preserve"> for some great basic writing guidance. </w:t>
      </w:r>
      <w:r w:rsidR="00324FB3">
        <w:t xml:space="preserve"> </w:t>
      </w:r>
    </w:p>
    <w:p w:rsidR="006E3F80" w:rsidRDefault="006E3F80" w:rsidP="00C41BA5">
      <w:pPr>
        <w:pStyle w:val="Textecourant"/>
        <w:rPr>
          <w:lang w:val="en-US"/>
        </w:rPr>
      </w:pPr>
    </w:p>
    <w:p w:rsidR="0086038B" w:rsidRDefault="0086038B" w:rsidP="0086038B">
      <w:pPr>
        <w:rPr>
          <w:lang w:eastAsia="fr-FR"/>
        </w:rPr>
      </w:pPr>
    </w:p>
    <w:p w:rsidR="0086038B" w:rsidRDefault="0086038B" w:rsidP="0086038B">
      <w:pPr>
        <w:rPr>
          <w:lang w:eastAsia="fr-FR"/>
        </w:rPr>
      </w:pPr>
    </w:p>
    <w:p w:rsidR="0086038B" w:rsidRDefault="0086038B" w:rsidP="0086038B">
      <w:pPr>
        <w:rPr>
          <w:lang w:eastAsia="fr-FR"/>
        </w:rPr>
      </w:pPr>
    </w:p>
    <w:p w:rsidR="0086038B" w:rsidRDefault="0086038B" w:rsidP="0086038B">
      <w:pPr>
        <w:rPr>
          <w:lang w:eastAsia="fr-FR"/>
        </w:rPr>
      </w:pPr>
    </w:p>
    <w:p w:rsidR="0086038B" w:rsidRDefault="0086038B" w:rsidP="0086038B">
      <w:pPr>
        <w:rPr>
          <w:lang w:eastAsia="fr-FR"/>
        </w:rPr>
      </w:pPr>
    </w:p>
    <w:p w:rsidR="0086038B" w:rsidRDefault="0086038B" w:rsidP="0086038B">
      <w:pPr>
        <w:rPr>
          <w:lang w:eastAsia="fr-FR"/>
        </w:rPr>
      </w:pPr>
    </w:p>
    <w:p w:rsidR="0086038B" w:rsidRDefault="0086038B" w:rsidP="0086038B">
      <w:pPr>
        <w:rPr>
          <w:lang w:eastAsia="fr-FR"/>
        </w:rPr>
      </w:pPr>
    </w:p>
    <w:p w:rsidR="0086038B" w:rsidRPr="0086038B" w:rsidRDefault="0086038B" w:rsidP="0086038B">
      <w:pPr>
        <w:rPr>
          <w:lang w:eastAsia="fr-FR"/>
        </w:rPr>
      </w:pPr>
    </w:p>
    <w:p w:rsidR="0086038B" w:rsidRDefault="0086038B" w:rsidP="0086038B">
      <w:pPr>
        <w:rPr>
          <w:lang w:eastAsia="fr-FR"/>
        </w:rPr>
      </w:pPr>
    </w:p>
    <w:p w:rsidR="0086038B" w:rsidRDefault="0086038B" w:rsidP="0086038B">
      <w:pPr>
        <w:rPr>
          <w:lang w:eastAsia="fr-FR"/>
        </w:rPr>
      </w:pPr>
    </w:p>
    <w:p w:rsidR="0086038B" w:rsidRDefault="0086038B" w:rsidP="0086038B">
      <w:pPr>
        <w:rPr>
          <w:rFonts w:ascii="Arial" w:hAnsi="Arial" w:cs="Arial"/>
          <w:color w:val="808080" w:themeColor="background1" w:themeShade="80"/>
          <w:sz w:val="22"/>
          <w:szCs w:val="22"/>
          <w:lang w:eastAsia="fr-FR"/>
        </w:rPr>
      </w:pPr>
      <w:r w:rsidRPr="0086038B">
        <w:rPr>
          <w:rFonts w:ascii="Arial" w:hAnsi="Arial" w:cs="Arial"/>
          <w:color w:val="808080" w:themeColor="background1" w:themeShade="80"/>
          <w:sz w:val="22"/>
          <w:szCs w:val="22"/>
          <w:lang w:eastAsia="fr-FR"/>
        </w:rPr>
        <w:t xml:space="preserve">For more information on brand building please visit us at </w:t>
      </w:r>
      <w:hyperlink r:id="rId41" w:history="1">
        <w:r w:rsidRPr="0086038B">
          <w:rPr>
            <w:rStyle w:val="Hyperlink"/>
            <w:rFonts w:ascii="Arial" w:hAnsi="Arial" w:cs="Arial"/>
            <w:color w:val="808080" w:themeColor="background1" w:themeShade="80"/>
            <w:sz w:val="22"/>
            <w:szCs w:val="22"/>
            <w:lang w:eastAsia="fr-FR"/>
          </w:rPr>
          <w:t>www.marcastrategy.com</w:t>
        </w:r>
      </w:hyperlink>
      <w:r w:rsidRPr="0086038B">
        <w:rPr>
          <w:rFonts w:ascii="Arial" w:hAnsi="Arial" w:cs="Arial"/>
          <w:color w:val="808080" w:themeColor="background1" w:themeShade="80"/>
          <w:sz w:val="22"/>
          <w:szCs w:val="22"/>
          <w:lang w:eastAsia="fr-FR"/>
        </w:rPr>
        <w:t xml:space="preserve"> </w:t>
      </w:r>
    </w:p>
    <w:p w:rsidR="0086038B" w:rsidRPr="0086038B" w:rsidRDefault="0086038B" w:rsidP="0086038B">
      <w:pPr>
        <w:rPr>
          <w:rFonts w:ascii="Arial" w:hAnsi="Arial" w:cs="Arial"/>
          <w:color w:val="808080" w:themeColor="background1" w:themeShade="80"/>
          <w:sz w:val="22"/>
          <w:szCs w:val="22"/>
          <w:lang w:eastAsia="fr-FR"/>
        </w:rPr>
      </w:pPr>
      <w:r w:rsidRPr="0086038B">
        <w:rPr>
          <w:rFonts w:ascii="Arial" w:hAnsi="Arial" w:cs="Arial"/>
          <w:color w:val="808080" w:themeColor="background1" w:themeShade="80"/>
          <w:sz w:val="22"/>
          <w:szCs w:val="22"/>
          <w:lang w:eastAsia="fr-FR"/>
        </w:rPr>
        <w:t xml:space="preserve">and listen to our podcast </w:t>
      </w:r>
      <w:hyperlink r:id="rId42" w:history="1">
        <w:r w:rsidRPr="0086038B">
          <w:rPr>
            <w:rStyle w:val="Hyperlink"/>
            <w:rFonts w:ascii="Arial" w:hAnsi="Arial" w:cs="Arial"/>
            <w:color w:val="808080" w:themeColor="background1" w:themeShade="80"/>
            <w:sz w:val="22"/>
            <w:szCs w:val="22"/>
            <w:lang w:eastAsia="fr-FR"/>
          </w:rPr>
          <w:t>A Branded World</w:t>
        </w:r>
      </w:hyperlink>
      <w:r w:rsidRPr="0086038B">
        <w:rPr>
          <w:rFonts w:ascii="Arial" w:hAnsi="Arial" w:cs="Arial"/>
          <w:color w:val="808080" w:themeColor="background1" w:themeShade="80"/>
          <w:sz w:val="22"/>
          <w:szCs w:val="22"/>
          <w:lang w:eastAsia="fr-FR"/>
        </w:rPr>
        <w:t>.</w:t>
      </w:r>
    </w:p>
    <w:sectPr w:rsidR="0086038B" w:rsidRPr="0086038B" w:rsidSect="007C7442">
      <w:headerReference w:type="default" r:id="rId43"/>
      <w:headerReference w:type="first" r:id="rId44"/>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D7A" w:rsidRDefault="00873D7A" w:rsidP="000D582D">
      <w:r>
        <w:separator/>
      </w:r>
    </w:p>
  </w:endnote>
  <w:endnote w:type="continuationSeparator" w:id="0">
    <w:p w:rsidR="00873D7A" w:rsidRDefault="00873D7A" w:rsidP="000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Gra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314194" w:rsidP="00314194">
    <w:pPr>
      <w:pStyle w:val="Footer"/>
      <w:ind w:left="-567"/>
    </w:pPr>
    <w:r w:rsidRPr="006E1D28">
      <w:rPr>
        <w:noProof/>
      </w:rPr>
      <mc:AlternateContent>
        <mc:Choice Requires="wps">
          <w:drawing>
            <wp:anchor distT="0" distB="0" distL="114300" distR="114300" simplePos="0" relativeHeight="251657215" behindDoc="1" locked="0" layoutInCell="1" allowOverlap="1" wp14:anchorId="33FD79CF" wp14:editId="63C4202D">
              <wp:simplePos x="0" y="0"/>
              <wp:positionH relativeFrom="column">
                <wp:posOffset>-808264</wp:posOffset>
              </wp:positionH>
              <wp:positionV relativeFrom="paragraph">
                <wp:posOffset>322036</wp:posOffset>
              </wp:positionV>
              <wp:extent cx="7577455" cy="522514"/>
              <wp:effectExtent l="0" t="0" r="4445" b="0"/>
              <wp:wrapNone/>
              <wp:docPr id="6" name="Rectangle 5">
                <a:extLst xmlns:a="http://schemas.openxmlformats.org/drawingml/2006/main">
                  <a:ext uri="{FF2B5EF4-FFF2-40B4-BE49-F238E27FC236}">
                    <a16:creationId xmlns:a16="http://schemas.microsoft.com/office/drawing/2014/main" id="{27CAE29E-D192-504F-ABE3-C526F5FBFEBB}"/>
                  </a:ext>
                </a:extLst>
              </wp:docPr>
              <wp:cNvGraphicFramePr/>
              <a:graphic xmlns:a="http://schemas.openxmlformats.org/drawingml/2006/main">
                <a:graphicData uri="http://schemas.microsoft.com/office/word/2010/wordprocessingShape">
                  <wps:wsp>
                    <wps:cNvSpPr/>
                    <wps:spPr>
                      <a:xfrm>
                        <a:off x="0" y="0"/>
                        <a:ext cx="7577455" cy="522514"/>
                      </a:xfrm>
                      <a:prstGeom prst="rect">
                        <a:avLst/>
                      </a:prstGeom>
                      <a:solidFill>
                        <a:srgbClr val="687A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464AE9E" id="Rectangle 5" o:spid="_x0000_s1026" style="position:absolute;margin-left:-63.65pt;margin-top:25.35pt;width:596.65pt;height:41.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" fillcolor="#687a99" stroked="f" strokeweight="2pt"/>
          </w:pict>
        </mc:Fallback>
      </mc:AlternateContent>
    </w:r>
    <w:r>
      <w:rPr>
        <w:noProof/>
      </w:rPr>
      <w:drawing>
        <wp:inline distT="0" distB="0" distL="0" distR="0" wp14:anchorId="4046FF38" wp14:editId="4C4F4E49">
          <wp:extent cx="1567545" cy="391885"/>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r w:rsidR="00AE31D6">
      <w:rPr>
        <w:noProof/>
        <w:lang w:val="fr-CA" w:eastAsia="fr-CA"/>
      </w:rPr>
      <mc:AlternateContent>
        <mc:Choice Requires="wps">
          <w:drawing>
            <wp:anchor distT="0" distB="0" distL="114300" distR="114300" simplePos="0" relativeHeight="251691008" behindDoc="0" locked="0" layoutInCell="1" allowOverlap="1" wp14:anchorId="3CEC760F" wp14:editId="0E63438C">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96B48"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" strokecolor="#002469" strokeweight=".5pt">
              <v:shadow color="black" opacity="24903f" origin=",.5" offset="0,.55556mm"/>
              <w10:wrap type="through"/>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Pr="00B36BCF" w:rsidRDefault="00AE31D6" w:rsidP="00D949E6">
    <w:pPr>
      <w:framePr w:w="471" w:h="187" w:hRule="exact" w:wrap="around" w:vAnchor="text" w:hAnchor="page" w:x="10451" w:y="296"/>
      <w:jc w:val="right"/>
      <w:rPr>
        <w:rStyle w:val="PageNumber"/>
        <w:rFonts w:ascii="Arial" w:hAnsi="Arial" w:cs="Arial"/>
        <w:color w:val="17365D" w:themeColor="text2" w:themeShade="BF"/>
        <w:sz w:val="18"/>
        <w:szCs w:val="18"/>
      </w:rPr>
    </w:pPr>
    <w:r w:rsidRPr="00B36BCF">
      <w:rPr>
        <w:rStyle w:val="PageNumber"/>
        <w:rFonts w:ascii="Arial" w:hAnsi="Arial" w:cs="Arial"/>
        <w:color w:val="17365D" w:themeColor="text2" w:themeShade="BF"/>
        <w:sz w:val="18"/>
        <w:szCs w:val="18"/>
      </w:rPr>
      <w:fldChar w:fldCharType="begin"/>
    </w:r>
    <w:r w:rsidRPr="00B36BCF">
      <w:rPr>
        <w:rStyle w:val="PageNumber"/>
        <w:rFonts w:ascii="Arial" w:hAnsi="Arial" w:cs="Arial"/>
        <w:color w:val="17365D" w:themeColor="text2" w:themeShade="BF"/>
        <w:sz w:val="18"/>
        <w:szCs w:val="18"/>
      </w:rPr>
      <w:instrText xml:space="preserve">PAGE  </w:instrText>
    </w:r>
    <w:r w:rsidRPr="00B36BCF">
      <w:rPr>
        <w:rStyle w:val="PageNumber"/>
        <w:rFonts w:ascii="Arial" w:hAnsi="Arial" w:cs="Arial"/>
        <w:color w:val="17365D" w:themeColor="text2" w:themeShade="BF"/>
        <w:sz w:val="18"/>
        <w:szCs w:val="18"/>
      </w:rPr>
      <w:fldChar w:fldCharType="separate"/>
    </w:r>
    <w:r>
      <w:rPr>
        <w:rStyle w:val="PageNumber"/>
        <w:rFonts w:ascii="Arial" w:hAnsi="Arial" w:cs="Arial"/>
        <w:noProof/>
        <w:color w:val="17365D" w:themeColor="text2" w:themeShade="BF"/>
        <w:sz w:val="18"/>
        <w:szCs w:val="18"/>
      </w:rPr>
      <w:t>13</w:t>
    </w:r>
    <w:r w:rsidRPr="00B36BCF">
      <w:rPr>
        <w:rStyle w:val="PageNumber"/>
        <w:rFonts w:ascii="Arial" w:hAnsi="Arial" w:cs="Arial"/>
        <w:color w:val="17365D" w:themeColor="text2" w:themeShade="BF"/>
        <w:sz w:val="18"/>
        <w:szCs w:val="18"/>
      </w:rPr>
      <w:fldChar w:fldCharType="end"/>
    </w:r>
  </w:p>
  <w:p w:rsidR="00AE31D6" w:rsidRPr="006E2ED0" w:rsidRDefault="00AE31D6"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0439D"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" strokecolor="#002469" strokeweight=".5pt">
              <v:shadow color="black" opacity="24903f" origin=",.5" offset="0,.55556mm"/>
              <w10:wrap type="through"/>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Pr="00B36BCF" w:rsidRDefault="00AE31D6" w:rsidP="004315BD">
    <w:pPr>
      <w:framePr w:w="605" w:h="202" w:hRule="exact" w:wrap="notBeside" w:vAnchor="text" w:hAnchor="page" w:x="10139" w:y="303"/>
      <w:jc w:val="right"/>
      <w:rPr>
        <w:rStyle w:val="PageNumber"/>
        <w:rFonts w:ascii="Arial" w:hAnsi="Arial" w:cs="Arial"/>
        <w:color w:val="17365D" w:themeColor="text2" w:themeShade="BF"/>
        <w:sz w:val="18"/>
        <w:szCs w:val="18"/>
      </w:rPr>
    </w:pPr>
  </w:p>
  <w:p w:rsidR="00AE31D6" w:rsidRDefault="00314194" w:rsidP="00314194">
    <w:pPr>
      <w:pStyle w:val="Footer"/>
      <w:ind w:left="-567"/>
    </w:pPr>
    <w:r w:rsidRPr="006E1D28">
      <w:rPr>
        <w:noProof/>
      </w:rPr>
      <mc:AlternateContent>
        <mc:Choice Requires="wps">
          <w:drawing>
            <wp:anchor distT="0" distB="0" distL="114300" distR="114300" simplePos="0" relativeHeight="251718656" behindDoc="1" locked="0" layoutInCell="1" allowOverlap="1" wp14:anchorId="53EFD679" wp14:editId="1C4B975A">
              <wp:simplePos x="0" y="0"/>
              <wp:positionH relativeFrom="column">
                <wp:posOffset>-828040</wp:posOffset>
              </wp:positionH>
              <wp:positionV relativeFrom="paragraph">
                <wp:posOffset>260804</wp:posOffset>
              </wp:positionV>
              <wp:extent cx="7577455" cy="522514"/>
              <wp:effectExtent l="0" t="0" r="4445" b="0"/>
              <wp:wrapNone/>
              <wp:docPr id="119" name="Rectangle 5"/>
              <wp:cNvGraphicFramePr xmlns:a="http://schemas.openxmlformats.org/drawingml/2006/main"/>
              <a:graphic xmlns:a="http://schemas.openxmlformats.org/drawingml/2006/main">
                <a:graphicData uri="http://schemas.microsoft.com/office/word/2010/wordprocessingShape">
                  <wps:wsp>
                    <wps:cNvSpPr/>
                    <wps:spPr>
                      <a:xfrm>
                        <a:off x="0" y="0"/>
                        <a:ext cx="7577455" cy="522514"/>
                      </a:xfrm>
                      <a:prstGeom prst="rect">
                        <a:avLst/>
                      </a:prstGeom>
                      <a:solidFill>
                        <a:srgbClr val="687A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5127120" id="Rectangle 5" o:spid="_x0000_s1026" style="position:absolute;margin-left:-65.2pt;margin-top:20.55pt;width:596.65pt;height:41.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" fillcolor="#687a99" stroked="f" strokeweight="2pt"/>
          </w:pict>
        </mc:Fallback>
      </mc:AlternateContent>
    </w:r>
    <w:r>
      <w:rPr>
        <w:noProof/>
      </w:rPr>
      <w:drawing>
        <wp:inline distT="0" distB="0" distL="0" distR="0" wp14:anchorId="4AC35863" wp14:editId="304A19FB">
          <wp:extent cx="1567545" cy="391885"/>
          <wp:effectExtent l="0" t="0" r="0" b="190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D7A" w:rsidRDefault="00873D7A" w:rsidP="000D582D">
      <w:r>
        <w:separator/>
      </w:r>
    </w:p>
  </w:footnote>
  <w:footnote w:type="continuationSeparator" w:id="0">
    <w:p w:rsidR="00873D7A" w:rsidRDefault="00873D7A" w:rsidP="000D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35041B">
    <w:pPr>
      <w:pStyle w:val="Header"/>
    </w:pPr>
    <w:r>
      <w:rPr>
        <w:noProof/>
        <w:bdr w:val="none" w:sz="0" w:space="0" w:color="auto"/>
        <w:lang w:val="fr-CA" w:eastAsia="fr-CA"/>
      </w:rPr>
      <mc:AlternateContent>
        <mc:Choice Requires="wps">
          <w:drawing>
            <wp:anchor distT="0" distB="0" distL="114300" distR="114300" simplePos="0" relativeHeight="251658240" behindDoc="0" locked="0" layoutInCell="1" allowOverlap="1" wp14:anchorId="07D85A7C" wp14:editId="05B75D0F">
              <wp:simplePos x="0" y="0"/>
              <wp:positionH relativeFrom="column">
                <wp:posOffset>-48895</wp:posOffset>
              </wp:positionH>
              <wp:positionV relativeFrom="paragraph">
                <wp:posOffset>-71755</wp:posOffset>
              </wp:positionV>
              <wp:extent cx="5945505" cy="450215"/>
              <wp:effectExtent l="0" t="0" r="0" b="0"/>
              <wp:wrapThrough wrapText="bothSides">
                <wp:wrapPolygon edited="0">
                  <wp:start x="0" y="0"/>
                  <wp:lineTo x="0" y="20717"/>
                  <wp:lineTo x="21547" y="20717"/>
                  <wp:lineTo x="21547" y="0"/>
                  <wp:lineTo x="0" y="0"/>
                </wp:wrapPolygon>
              </wp:wrapThrough>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686AC0" w:rsidRPr="00686AC0" w:rsidRDefault="00686AC0" w:rsidP="00686AC0">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ab/>
                          </w:r>
                          <w:r w:rsidR="004040A1">
                            <w:rPr>
                              <w:rFonts w:ascii="Arial" w:hAnsi="Arial" w:cs="Arial"/>
                              <w:color w:val="FFFFFF"/>
                              <w:spacing w:val="10"/>
                              <w:sz w:val="30"/>
                              <w:szCs w:val="30"/>
                              <w:lang w:val="en-CA"/>
                            </w:rPr>
                            <w:tab/>
                          </w:r>
                          <w:r w:rsidR="004040A1">
                            <w:rPr>
                              <w:rFonts w:ascii="Arial" w:hAnsi="Arial" w:cs="Arial"/>
                              <w:color w:val="FFFFFF"/>
                              <w:spacing w:val="10"/>
                              <w:sz w:val="30"/>
                              <w:szCs w:val="30"/>
                              <w:lang w:val="en-CA"/>
                            </w:rPr>
                            <w:tab/>
                          </w:r>
                          <w:r w:rsidR="00AB0BD3">
                            <w:rPr>
                              <w:rFonts w:ascii="Arial" w:hAnsi="Arial" w:cs="Arial"/>
                              <w:color w:val="FFFFFF"/>
                              <w:spacing w:val="10"/>
                              <w:sz w:val="30"/>
                              <w:szCs w:val="30"/>
                              <w:lang w:val="en-CA"/>
                            </w:rPr>
                            <w:t xml:space="preserve"> </w:t>
                          </w:r>
                          <w:r w:rsidR="004040A1">
                            <w:rPr>
                              <w:noProof/>
                            </w:rPr>
                            <w:drawing>
                              <wp:inline distT="0" distB="0" distL="0" distR="0" wp14:anchorId="2C707FEF" wp14:editId="72E8CB1D">
                                <wp:extent cx="1567545" cy="3918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Pr="000D582D" w:rsidRDefault="00AE31D6" w:rsidP="00C534BA">
                          <w:pPr>
                            <w:rPr>
                              <w:rFonts w:ascii="Arial" w:hAnsi="Arial" w:cs="Arial"/>
                              <w:color w:val="FFFFFF"/>
                              <w:spacing w:val="10"/>
                              <w:sz w:val="46"/>
                              <w:szCs w:val="46"/>
                            </w:rPr>
                          </w:pPr>
                          <w:r w:rsidRPr="000D582D">
                            <w:rPr>
                              <w:rFonts w:ascii="Arial" w:hAnsi="Arial" w:cs="Arial"/>
                              <w:color w:val="FFFFFF"/>
                              <w:spacing w:val="10"/>
                              <w:sz w:val="46"/>
                              <w:szCs w:val="46"/>
                            </w:rPr>
                            <w:t xml:space="preserve"> </w:t>
                          </w:r>
                        </w:p>
                        <w:p w:rsidR="00AE31D6" w:rsidRDefault="00AE31D6" w:rsidP="00C534BA"/>
                        <w:p w:rsidR="00686AC0" w:rsidRPr="00686AC0" w:rsidRDefault="00686AC0" w:rsidP="00686AC0">
                          <w:pPr>
                            <w:pStyle w:val="ListParagraph"/>
                            <w:numPr>
                              <w:ilvl w:val="0"/>
                              <w:numId w:val="26"/>
                            </w:numPr>
                            <w:rPr>
                              <w:rFonts w:ascii="Arial" w:hAnsi="Arial" w:cs="Arial"/>
                              <w:color w:val="FFFFFF"/>
                              <w:spacing w:val="10"/>
                              <w:sz w:val="30"/>
                              <w:szCs w:val="30"/>
                              <w:lang w:val="en-CA"/>
                            </w:rPr>
                          </w:pPr>
                          <w:r w:rsidRPr="00686AC0">
                            <w:rPr>
                              <w:rFonts w:ascii="Arial" w:hAnsi="Arial" w:cs="Arial"/>
                              <w:color w:val="FFFFFF"/>
                              <w:spacing w:val="10"/>
                              <w:sz w:val="30"/>
                              <w:szCs w:val="30"/>
                              <w:lang w:val="en-CA"/>
                            </w:rPr>
                            <w:t>Content guide</w:t>
                          </w:r>
                        </w:p>
                        <w:p w:rsidR="00AE31D6" w:rsidRDefault="00AE31D6" w:rsidP="00686AC0">
                          <w:pPr>
                            <w:pStyle w:val="ListParagraph"/>
                            <w:numPr>
                              <w:ilvl w:val="0"/>
                              <w:numId w:val="26"/>
                            </w:numPr>
                          </w:pPr>
                        </w:p>
                      </w:txbxContent>
                    </wps:txbx>
                    <wps:bodyPr rot="0" vert="horz" wrap="square" lIns="182880" tIns="45720" rIns="91440" bIns="0" anchor="ctr" anchorCtr="0" upright="1">
                      <a:noAutofit/>
                    </wps:bodyPr>
                  </wps:wsp>
                </a:graphicData>
              </a:graphic>
            </wp:anchor>
          </w:drawing>
        </mc:Choice>
        <mc:Fallback>
          <w:pict>
            <v:rect w14:anchorId="07D85A7C" id="Rectangle 1" o:spid="_x0000_s1026" style="position:absolute;margin-left:-3.85pt;margin-top:-5.65pt;width:468.15pt;height:3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" fillcolor="#002469" stroked="f" strokecolor="#4a7ebb">
              <v:shadow color="black" opacity="22936f" origin=",.5" offset="0,.63889mm"/>
              <v:textbox inset="14.4pt,,,0">
                <w:txbxContent>
                  <w:p w:rsidR="00686AC0" w:rsidRPr="00686AC0" w:rsidRDefault="00686AC0" w:rsidP="00686AC0">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ab/>
                    </w:r>
                    <w:r w:rsidR="004040A1">
                      <w:rPr>
                        <w:rFonts w:ascii="Arial" w:hAnsi="Arial" w:cs="Arial"/>
                        <w:color w:val="FFFFFF"/>
                        <w:spacing w:val="10"/>
                        <w:sz w:val="30"/>
                        <w:szCs w:val="30"/>
                        <w:lang w:val="en-CA"/>
                      </w:rPr>
                      <w:tab/>
                    </w:r>
                    <w:r w:rsidR="004040A1">
                      <w:rPr>
                        <w:rFonts w:ascii="Arial" w:hAnsi="Arial" w:cs="Arial"/>
                        <w:color w:val="FFFFFF"/>
                        <w:spacing w:val="10"/>
                        <w:sz w:val="30"/>
                        <w:szCs w:val="30"/>
                        <w:lang w:val="en-CA"/>
                      </w:rPr>
                      <w:tab/>
                    </w:r>
                    <w:r w:rsidR="00AB0BD3">
                      <w:rPr>
                        <w:rFonts w:ascii="Arial" w:hAnsi="Arial" w:cs="Arial"/>
                        <w:color w:val="FFFFFF"/>
                        <w:spacing w:val="10"/>
                        <w:sz w:val="30"/>
                        <w:szCs w:val="30"/>
                        <w:lang w:val="en-CA"/>
                      </w:rPr>
                      <w:t xml:space="preserve"> </w:t>
                    </w:r>
                    <w:r w:rsidR="004040A1">
                      <w:rPr>
                        <w:noProof/>
                      </w:rPr>
                      <w:drawing>
                        <wp:inline distT="0" distB="0" distL="0" distR="0" wp14:anchorId="2C707FEF" wp14:editId="72E8CB1D">
                          <wp:extent cx="1567545" cy="3918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Pr="000D582D" w:rsidRDefault="00AE31D6" w:rsidP="00C534BA">
                    <w:pPr>
                      <w:rPr>
                        <w:rFonts w:ascii="Arial" w:hAnsi="Arial" w:cs="Arial"/>
                        <w:color w:val="FFFFFF"/>
                        <w:spacing w:val="10"/>
                        <w:sz w:val="46"/>
                        <w:szCs w:val="46"/>
                      </w:rPr>
                    </w:pPr>
                    <w:r w:rsidRPr="000D582D">
                      <w:rPr>
                        <w:rFonts w:ascii="Arial" w:hAnsi="Arial" w:cs="Arial"/>
                        <w:color w:val="FFFFFF"/>
                        <w:spacing w:val="10"/>
                        <w:sz w:val="46"/>
                        <w:szCs w:val="46"/>
                      </w:rPr>
                      <w:t xml:space="preserve"> </w:t>
                    </w:r>
                  </w:p>
                  <w:p w:rsidR="00AE31D6" w:rsidRDefault="00AE31D6" w:rsidP="00C534BA"/>
                  <w:p w:rsidR="00686AC0" w:rsidRPr="00686AC0" w:rsidRDefault="00686AC0" w:rsidP="00686AC0">
                    <w:pPr>
                      <w:pStyle w:val="ListParagraph"/>
                      <w:numPr>
                        <w:ilvl w:val="0"/>
                        <w:numId w:val="26"/>
                      </w:numPr>
                      <w:rPr>
                        <w:rFonts w:ascii="Arial" w:hAnsi="Arial" w:cs="Arial"/>
                        <w:color w:val="FFFFFF"/>
                        <w:spacing w:val="10"/>
                        <w:sz w:val="30"/>
                        <w:szCs w:val="30"/>
                        <w:lang w:val="en-CA"/>
                      </w:rPr>
                    </w:pPr>
                    <w:r w:rsidRPr="00686AC0">
                      <w:rPr>
                        <w:rFonts w:ascii="Arial" w:hAnsi="Arial" w:cs="Arial"/>
                        <w:color w:val="FFFFFF"/>
                        <w:spacing w:val="10"/>
                        <w:sz w:val="30"/>
                        <w:szCs w:val="30"/>
                        <w:lang w:val="en-CA"/>
                      </w:rPr>
                      <w:t>Content guide</w:t>
                    </w:r>
                  </w:p>
                  <w:p w:rsidR="00AE31D6" w:rsidRDefault="00AE31D6" w:rsidP="00686AC0">
                    <w:pPr>
                      <w:pStyle w:val="ListParagraph"/>
                      <w:numPr>
                        <w:ilvl w:val="0"/>
                        <w:numId w:val="26"/>
                      </w:numPr>
                    </w:pP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59264" behindDoc="0" locked="0" layoutInCell="1" allowOverlap="1" wp14:anchorId="10478303" wp14:editId="4C020CF1">
              <wp:simplePos x="0" y="0"/>
              <wp:positionH relativeFrom="column">
                <wp:posOffset>814705</wp:posOffset>
              </wp:positionH>
              <wp:positionV relativeFrom="paragraph">
                <wp:posOffset>401320</wp:posOffset>
              </wp:positionV>
              <wp:extent cx="5082540" cy="236855"/>
              <wp:effectExtent l="0" t="0" r="0" b="4445"/>
              <wp:wrapThrough wrapText="bothSides">
                <wp:wrapPolygon edited="0">
                  <wp:start x="0" y="0"/>
                  <wp:lineTo x="0" y="20847"/>
                  <wp:lineTo x="21535" y="20847"/>
                  <wp:lineTo x="21535"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236855"/>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86AC0" w:rsidRDefault="00AE31D6" w:rsidP="00686AC0">
                          <w:pPr>
                            <w:rPr>
                              <w:rFonts w:ascii="Arial" w:hAnsi="Arial" w:cs="Arial"/>
                              <w:color w:val="FFFFFF"/>
                              <w:spacing w:val="10"/>
                              <w:sz w:val="30"/>
                              <w:szCs w:val="30"/>
                              <w:lang w:val="en-CA"/>
                            </w:rPr>
                          </w:pPr>
                        </w:p>
                      </w:txbxContent>
                    </wps:txbx>
                    <wps:bodyPr rot="0" vert="horz" wrap="square" lIns="182880" tIns="64008"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478303" id="Rectangle 12" o:spid="_x0000_s1027" style="position:absolute;margin-left:64.15pt;margin-top:31.6pt;width:400.2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" fillcolor="#80a1b6" stroked="f" strokecolor="#4a7ebb">
              <v:shadow color="black" opacity="22936f" origin=",.5" offset="0,.63889mm"/>
              <v:textbox inset="14.4pt,5.04pt">
                <w:txbxContent>
                  <w:p w:rsidR="00AE31D6" w:rsidRPr="00686AC0" w:rsidRDefault="00AE31D6" w:rsidP="00686AC0">
                    <w:pPr>
                      <w:rPr>
                        <w:rFonts w:ascii="Arial" w:hAnsi="Arial" w:cs="Arial"/>
                        <w:color w:val="FFFFFF"/>
                        <w:spacing w:val="10"/>
                        <w:sz w:val="30"/>
                        <w:szCs w:val="30"/>
                        <w:lang w:val="en-CA"/>
                      </w:rPr>
                    </w:pP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60288" behindDoc="0" locked="0" layoutInCell="1" allowOverlap="1" wp14:anchorId="7D249A90" wp14:editId="71923244">
              <wp:simplePos x="0" y="0"/>
              <wp:positionH relativeFrom="column">
                <wp:posOffset>-48805</wp:posOffset>
              </wp:positionH>
              <wp:positionV relativeFrom="paragraph">
                <wp:posOffset>401683</wp:posOffset>
              </wp:positionV>
              <wp:extent cx="864235" cy="236855"/>
              <wp:effectExtent l="0" t="0" r="0" b="4445"/>
              <wp:wrapThrough wrapText="bothSides">
                <wp:wrapPolygon edited="0">
                  <wp:start x="0" y="0"/>
                  <wp:lineTo x="0" y="20847"/>
                  <wp:lineTo x="21267" y="20847"/>
                  <wp:lineTo x="21267" y="0"/>
                  <wp:lineTo x="0" y="0"/>
                </wp:wrapPolygon>
              </wp:wrapThrough>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36855"/>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1B3534" w:rsidRDefault="00AE31D6" w:rsidP="00C534BA">
                          <w:pPr>
                            <w:rPr>
                              <w:rFonts w:ascii="Arial" w:hAnsi="Arial" w:cs="Arial"/>
                              <w:spacing w:val="6"/>
                              <w:sz w:val="20"/>
                              <w:szCs w:val="2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w:pict>
            <v:rect w14:anchorId="7D249A90" id="Rectangle 3" o:spid="_x0000_s1028" style="position:absolute;margin-left:-3.85pt;margin-top:31.65pt;width:68.05pt;height:1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" fillcolor="#d9e4e9" stroked="f" strokecolor="#4a7ebb">
              <v:shadow color="black" opacity="22936f" origin=",.5" offset="0,.63889mm"/>
              <v:textbox inset="14.4pt,5.04pt">
                <w:txbxContent>
                  <w:p w:rsidR="00AE31D6" w:rsidRPr="001B3534" w:rsidRDefault="00AE31D6" w:rsidP="00C534BA">
                    <w:pPr>
                      <w:rPr>
                        <w:rFonts w:ascii="Arial" w:hAnsi="Arial" w:cs="Arial"/>
                        <w:spacing w:val="6"/>
                        <w:sz w:val="20"/>
                        <w:szCs w:val="20"/>
                      </w:rPr>
                    </w:pPr>
                  </w:p>
                </w:txbxContent>
              </v:textbox>
              <w10:wrap type="through"/>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F2DBE" id="Grouper 73" o:spid="_x0000_s1059" style="position:absolute;margin-left:1.75pt;margin-top:-7.3pt;width:468.5pt;height:65.45pt;z-index:-251641856"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">
              <v:rect id="_x0000_s1060"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75" o:spid="_x0000_s1061"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_x0000_s1062"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703296" behindDoc="1" locked="0" layoutInCell="1" allowOverlap="1" wp14:anchorId="5E0E0D7F" wp14:editId="45A2A5A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67F098F4" wp14:editId="1428B91C">
                                  <wp:extent cx="1567545" cy="39188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59035D" w:rsidRDefault="0059035D" w:rsidP="00CD3F9C">
                            <w:pPr>
                              <w:pStyle w:val="Entetesections"/>
                              <w:rPr>
                                <w:lang w:val="en-CA"/>
                              </w:rPr>
                            </w:pPr>
                            <w:r>
                              <w:rPr>
                                <w:lang w:val="en-CA"/>
                              </w:rPr>
                              <w:t>Photos and video</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0D7F" id="Grouper 103" o:spid="_x0000_s1063" style="position:absolute;margin-left:0;margin-top:4.7pt;width:468.5pt;height:65.45pt;z-index:-251613184"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">
              <v:rect id="_x0000_s1064"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67F098F4" wp14:editId="1428B91C">
                            <wp:extent cx="1567545" cy="39188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v:textbox>
              </v:rect>
              <v:rect id="Rectangle 109" o:spid="_x0000_s1065"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" fillcolor="#80a1b6" stroked="f" strokecolor="#4a7ebb">
                <v:shadow color="black" opacity="22936f" origin=",.5" offset="0,.63889mm"/>
                <v:textbox inset="14.4pt,5.04pt">
                  <w:txbxContent>
                    <w:p w:rsidR="00AE31D6" w:rsidRPr="0059035D" w:rsidRDefault="0059035D" w:rsidP="00CD3F9C">
                      <w:pPr>
                        <w:pStyle w:val="Entetesections"/>
                        <w:rPr>
                          <w:lang w:val="en-CA"/>
                        </w:rPr>
                      </w:pPr>
                      <w:r>
                        <w:rPr>
                          <w:lang w:val="en-CA"/>
                        </w:rPr>
                        <w:t>Photos and video</w:t>
                      </w:r>
                    </w:p>
                  </w:txbxContent>
                </v:textbox>
              </v:rect>
              <v:rect id="_x0000_s1066"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" fillcolor="#d9e4e9" stroked="f" strokecolor="#4a7ebb">
                <v:shadow color="black" opacity="22936f" origin=",.5" offset="0,.63889mm"/>
                <v:textbox inset="14.4pt,5.04pt">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v:textbox>
              </v:rect>
              <w10:wrap type="through"/>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0D88A" id="Grouper 77" o:spid="_x0000_s1067" style="position:absolute;margin-left:1.75pt;margin-top:-7.3pt;width:468.5pt;height:65.45pt;z-index:-251639808"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">
              <v:rect id="_x0000_s1068"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79" o:spid="_x0000_s1069"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_x0000_s1070"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705344" behindDoc="1" locked="0" layoutInCell="1" allowOverlap="1" wp14:anchorId="2D565B39" wp14:editId="3EF14488">
              <wp:simplePos x="0" y="0"/>
              <wp:positionH relativeFrom="column">
                <wp:posOffset>19050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249912A7" wp14:editId="1F6D49C4">
                                  <wp:extent cx="1567545" cy="39188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F83851" w:rsidRDefault="00F83851" w:rsidP="00CD3F9C">
                            <w:pPr>
                              <w:pStyle w:val="Entetesections"/>
                              <w:rPr>
                                <w:lang w:val="en-CA"/>
                              </w:rPr>
                            </w:pPr>
                            <w:r>
                              <w:rPr>
                                <w:lang w:val="en-CA"/>
                              </w:rPr>
                              <w:t>Illustrations</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65B39" id="Grouper 111" o:spid="_x0000_s1071" style="position:absolute;margin-left:1.5pt;margin-top:4.7pt;width:468.5pt;height:65.45pt;z-index:-251611136"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">
              <v:rect id="_x0000_s107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249912A7" wp14:editId="1F6D49C4">
                            <wp:extent cx="1567545" cy="39188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v:textbox>
              </v:rect>
              <v:rect id="Rectangle 113" o:spid="_x0000_s1073"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" fillcolor="#80a1b6" stroked="f" strokecolor="#4a7ebb">
                <v:shadow color="black" opacity="22936f" origin=",.5" offset="0,.63889mm"/>
                <v:textbox inset="14.4pt,5.04pt">
                  <w:txbxContent>
                    <w:p w:rsidR="00AE31D6" w:rsidRPr="00F83851" w:rsidRDefault="00F83851" w:rsidP="00CD3F9C">
                      <w:pPr>
                        <w:pStyle w:val="Entetesections"/>
                        <w:rPr>
                          <w:lang w:val="en-CA"/>
                        </w:rPr>
                      </w:pPr>
                      <w:r>
                        <w:rPr>
                          <w:lang w:val="en-CA"/>
                        </w:rPr>
                        <w:t>Illustrations</w:t>
                      </w:r>
                    </w:p>
                  </w:txbxContent>
                </v:textbox>
              </v:rect>
              <v:rect id="_x0000_s1074"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" fillcolor="#d9e4e9" stroked="f" strokecolor="#4a7ebb">
                <v:shadow color="black" opacity="22936f" origin=",.5" offset="0,.63889mm"/>
                <v:textbox inset="14.4pt,5.04pt">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v:textbox>
              </v:rect>
              <w10:wrap type="through"/>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8536" id="Grouper 81" o:spid="_x0000_s1075" style="position:absolute;margin-left:1.75pt;margin-top:-7.3pt;width:468.5pt;height:65.45pt;z-index:-251637760"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">
              <v:rect id="_x0000_s1076"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83" o:spid="_x0000_s1077"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p>
                  </w:txbxContent>
                </v:textbox>
              </v:rect>
              <v:rect id="_x0000_s1078"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707392" behindDoc="1" locked="0" layoutInCell="1" allowOverlap="1" wp14:anchorId="49420EDA" wp14:editId="07C2307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5AE66707" wp14:editId="540B4CCF">
                                  <wp:extent cx="1567545" cy="39188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FC402A" w:rsidP="00CD3F9C">
                            <w:pPr>
                              <w:pStyle w:val="Entetesections"/>
                            </w:pPr>
                            <w:r>
                              <w:t>Language and copy</w:t>
                            </w:r>
                          </w:p>
                          <w:p w:rsidR="00AE31D6" w:rsidRPr="006E2ED0" w:rsidRDefault="00AE31D6"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303072" w:rsidRDefault="00AE31D6"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20EDA" id="Grouper 115" o:spid="_x0000_s1079" style="position:absolute;margin-left:0;margin-top:4.7pt;width:468.5pt;height:65.45pt;z-index:-251609088"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">
              <v:rect id="_x0000_s1080"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5AE66707" wp14:editId="540B4CCF">
                            <wp:extent cx="1567545" cy="39188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v:textbox>
              </v:rect>
              <v:rect id="Rectangle 117" o:spid="_x0000_s1081"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" fillcolor="#80a1b6" stroked="f" strokecolor="#4a7ebb">
                <v:shadow color="black" opacity="22936f" origin=",.5" offset="0,.63889mm"/>
                <v:textbox inset="14.4pt,5.04pt">
                  <w:txbxContent>
                    <w:p w:rsidR="00AE31D6" w:rsidRPr="006E2ED0" w:rsidRDefault="00FC402A" w:rsidP="00CD3F9C">
                      <w:pPr>
                        <w:pStyle w:val="Entetesections"/>
                      </w:pPr>
                      <w:r>
                        <w:t>Language and copy</w:t>
                      </w:r>
                    </w:p>
                    <w:p w:rsidR="00AE31D6" w:rsidRPr="006E2ED0" w:rsidRDefault="00AE31D6" w:rsidP="00C534BA">
                      <w:pPr>
                        <w:rPr>
                          <w:rFonts w:ascii="Arial" w:hAnsi="Arial" w:cs="Arial"/>
                          <w:color w:val="FFFFFF"/>
                          <w:spacing w:val="10"/>
                          <w:sz w:val="30"/>
                          <w:szCs w:val="30"/>
                        </w:rPr>
                      </w:pPr>
                    </w:p>
                  </w:txbxContent>
                </v:textbox>
              </v:rect>
              <v:rect id="_x0000_s1082"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" fillcolor="#d9e4e9" stroked="f" strokecolor="#4a7ebb">
                <v:shadow color="black" opacity="22936f" origin=",.5" offset="0,.63889mm"/>
                <v:textbox inset="14.4pt,5.04pt">
                  <w:txbxContent>
                    <w:p w:rsidR="00AE31D6" w:rsidRPr="00303072" w:rsidRDefault="00AE31D6"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v:textbox>
              </v:rect>
              <w10:wrap type="through"/>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F4AD8" id="Grouper 85" o:spid="_x0000_s1083" style="position:absolute;margin-left:1.75pt;margin-top:-7.3pt;width:468.5pt;height:65.45pt;z-index:-25163571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">
              <v:rect id="_x0000_s1084"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90" o:spid="_x0000_s1085"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_x0000_s1086"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95247B">
    <w:pPr>
      <w:pStyle w:val="Header"/>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26A9BEA8">
              <wp:simplePos x="0" y="0"/>
              <wp:positionH relativeFrom="column">
                <wp:posOffset>0</wp:posOffset>
              </wp:positionH>
              <wp:positionV relativeFrom="paragraph">
                <wp:posOffset>59690</wp:posOffset>
              </wp:positionV>
              <wp:extent cx="5949950" cy="831215"/>
              <wp:effectExtent l="0" t="0" r="6350" b="0"/>
              <wp:wrapThrough wrapText="bothSides">
                <wp:wrapPolygon edited="0">
                  <wp:start x="0" y="0"/>
                  <wp:lineTo x="0" y="21121"/>
                  <wp:lineTo x="21577" y="21121"/>
                  <wp:lineTo x="21577"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044F5495" wp14:editId="726C9831">
                                  <wp:extent cx="1567545" cy="39188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r w:rsidR="004040A1">
                              <w:rPr>
                                <w:rFonts w:ascii="Arial" w:hAnsi="Arial" w:cs="Arial"/>
                                <w:color w:val="FFFFFF"/>
                                <w:spacing w:val="10"/>
                                <w:sz w:val="30"/>
                                <w:szCs w:val="30"/>
                                <w:lang w:val="en-CA"/>
                              </w:rPr>
                              <w:t xml:space="preserve"> </w:t>
                            </w:r>
                          </w:p>
                          <w:p w:rsidR="00AE31D6" w:rsidRDefault="00AE31D6" w:rsidP="00C534BA"/>
                          <w:p w:rsidR="00AE31D6" w:rsidRDefault="00AE31D6"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95247B" w:rsidRDefault="0005274D" w:rsidP="0095247B">
                            <w:pPr>
                              <w:spacing w:line="300" w:lineRule="exact"/>
                              <w:rPr>
                                <w:rFonts w:ascii="Arial" w:hAnsi="Arial" w:cs="Arial"/>
                                <w:color w:val="FFFFFF" w:themeColor="background1"/>
                                <w:spacing w:val="10"/>
                                <w:sz w:val="30"/>
                                <w:szCs w:val="30"/>
                              </w:rPr>
                            </w:pPr>
                            <w:r>
                              <w:rPr>
                                <w:rFonts w:ascii="Arial" w:hAnsi="Arial" w:cs="Arial"/>
                                <w:bCs/>
                                <w:color w:val="FFFFFF" w:themeColor="background1"/>
                                <w:sz w:val="30"/>
                                <w:szCs w:val="30"/>
                              </w:rPr>
                              <w:t>Editorial guidelines</w:t>
                            </w:r>
                            <w:r w:rsidR="00AE31D6" w:rsidRPr="0095247B">
                              <w:rPr>
                                <w:rFonts w:ascii="Arial" w:hAnsi="Arial" w:cs="Arial"/>
                                <w:bCs/>
                                <w:color w:val="FFFFFF" w:themeColor="background1"/>
                                <w:sz w:val="30"/>
                                <w:szCs w:val="30"/>
                              </w:rPr>
                              <w:t xml:space="preserve"> </w:t>
                            </w:r>
                            <w:r w:rsidR="004040A1">
                              <w:rPr>
                                <w:rFonts w:ascii="Arial" w:hAnsi="Arial" w:cs="Arial"/>
                                <w:bCs/>
                                <w:color w:val="FFFFFF" w:themeColor="background1"/>
                                <w:sz w:val="30"/>
                                <w:szCs w:val="30"/>
                              </w:rPr>
                              <w:t xml:space="preserve">     </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303072" w:rsidRDefault="00FC402A" w:rsidP="00FC402A">
                            <w:pPr>
                              <w:spacing w:line="300" w:lineRule="exact"/>
                              <w:rPr>
                                <w:rFonts w:ascii="Arial" w:hAnsi="Arial" w:cs="Arial"/>
                                <w:spacing w:val="6"/>
                                <w:sz w:val="28"/>
                                <w:szCs w:val="28"/>
                              </w:rPr>
                            </w:pPr>
                            <w:r w:rsidRPr="00303072">
                              <w:rPr>
                                <w:rFonts w:ascii="Arial" w:hAnsi="Arial" w:cs="Arial"/>
                                <w:spacing w:val="6"/>
                                <w:sz w:val="28"/>
                                <w:szCs w:val="28"/>
                              </w:rPr>
                              <w:t>P</w:t>
                            </w:r>
                            <w:r>
                              <w:rPr>
                                <w:rFonts w:ascii="Arial" w:hAnsi="Arial" w:cs="Arial"/>
                                <w:spacing w:val="6"/>
                                <w:sz w:val="28"/>
                                <w:szCs w:val="28"/>
                              </w:rPr>
                              <w:t>art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672F1" id="Grouper 123" o:spid="_x0000_s1087" style="position:absolute;margin-left:0;margin-top:4.7pt;width:468.5pt;height:65.45pt;z-index:-25160499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">
              <v:rect id="_x0000_s1088"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044F5495" wp14:editId="726C9831">
                            <wp:extent cx="1567545" cy="39188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r w:rsidR="004040A1">
                        <w:rPr>
                          <w:rFonts w:ascii="Arial" w:hAnsi="Arial" w:cs="Arial"/>
                          <w:color w:val="FFFFFF"/>
                          <w:spacing w:val="10"/>
                          <w:sz w:val="30"/>
                          <w:szCs w:val="30"/>
                          <w:lang w:val="en-CA"/>
                        </w:rPr>
                        <w:t xml:space="preserve"> </w:t>
                      </w:r>
                    </w:p>
                    <w:p w:rsidR="00AE31D6" w:rsidRDefault="00AE31D6" w:rsidP="00C534BA"/>
                    <w:p w:rsidR="00AE31D6" w:rsidRDefault="00AE31D6" w:rsidP="00C534BA"/>
                  </w:txbxContent>
                </v:textbox>
              </v:rect>
              <v:rect id="Rectangle 125" o:spid="_x0000_s1089"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" fillcolor="#80a1b6" stroked="f" strokecolor="#4a7ebb">
                <v:shadow color="black" opacity="22936f" origin=",.5" offset="0,.63889mm"/>
                <v:textbox inset="14.4pt,5.04pt">
                  <w:txbxContent>
                    <w:p w:rsidR="00AE31D6" w:rsidRPr="0095247B" w:rsidRDefault="0005274D" w:rsidP="0095247B">
                      <w:pPr>
                        <w:spacing w:line="300" w:lineRule="exact"/>
                        <w:rPr>
                          <w:rFonts w:ascii="Arial" w:hAnsi="Arial" w:cs="Arial"/>
                          <w:color w:val="FFFFFF" w:themeColor="background1"/>
                          <w:spacing w:val="10"/>
                          <w:sz w:val="30"/>
                          <w:szCs w:val="30"/>
                        </w:rPr>
                      </w:pPr>
                      <w:r>
                        <w:rPr>
                          <w:rFonts w:ascii="Arial" w:hAnsi="Arial" w:cs="Arial"/>
                          <w:bCs/>
                          <w:color w:val="FFFFFF" w:themeColor="background1"/>
                          <w:sz w:val="30"/>
                          <w:szCs w:val="30"/>
                        </w:rPr>
                        <w:t>Editorial guidelines</w:t>
                      </w:r>
                      <w:r w:rsidR="00AE31D6" w:rsidRPr="0095247B">
                        <w:rPr>
                          <w:rFonts w:ascii="Arial" w:hAnsi="Arial" w:cs="Arial"/>
                          <w:bCs/>
                          <w:color w:val="FFFFFF" w:themeColor="background1"/>
                          <w:sz w:val="30"/>
                          <w:szCs w:val="30"/>
                        </w:rPr>
                        <w:t xml:space="preserve"> </w:t>
                      </w:r>
                      <w:r w:rsidR="004040A1">
                        <w:rPr>
                          <w:rFonts w:ascii="Arial" w:hAnsi="Arial" w:cs="Arial"/>
                          <w:bCs/>
                          <w:color w:val="FFFFFF" w:themeColor="background1"/>
                          <w:sz w:val="30"/>
                          <w:szCs w:val="30"/>
                        </w:rPr>
                        <w:t xml:space="preserve">     </w:t>
                      </w:r>
                    </w:p>
                  </w:txbxContent>
                </v:textbox>
              </v:rect>
              <v:rect id="_x0000_s1090"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" fillcolor="#d9e4e9" stroked="f" strokecolor="#4a7ebb">
                <v:shadow color="black" opacity="22936f" origin=",.5" offset="0,.63889mm"/>
                <v:textbox inset="14.4pt,5.04pt">
                  <w:txbxContent>
                    <w:p w:rsidR="00AE31D6" w:rsidRPr="00303072" w:rsidRDefault="00FC402A" w:rsidP="00FC402A">
                      <w:pPr>
                        <w:spacing w:line="300" w:lineRule="exact"/>
                        <w:rPr>
                          <w:rFonts w:ascii="Arial" w:hAnsi="Arial" w:cs="Arial"/>
                          <w:spacing w:val="6"/>
                          <w:sz w:val="28"/>
                          <w:szCs w:val="28"/>
                        </w:rPr>
                      </w:pPr>
                      <w:r w:rsidRPr="00303072">
                        <w:rPr>
                          <w:rFonts w:ascii="Arial" w:hAnsi="Arial" w:cs="Arial"/>
                          <w:spacing w:val="6"/>
                          <w:sz w:val="28"/>
                          <w:szCs w:val="28"/>
                        </w:rPr>
                        <w:t>P</w:t>
                      </w:r>
                      <w:r>
                        <w:rPr>
                          <w:rFonts w:ascii="Arial" w:hAnsi="Arial" w:cs="Arial"/>
                          <w:spacing w:val="6"/>
                          <w:sz w:val="28"/>
                          <w:szCs w:val="28"/>
                        </w:rPr>
                        <w:t>art 8</w:t>
                      </w:r>
                    </w:p>
                  </w:txbxContent>
                </v:textbox>
              </v:rect>
              <w10:wrap type="through"/>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BB9CD" id="Grouper 105" o:spid="_x0000_s1091" style="position:absolute;margin-left:1.75pt;margin-top:-7.3pt;width:468.5pt;height:65.45pt;z-index:-251631616"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">
              <v:rect id="_x0000_s109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107" o:spid="_x0000_s1093"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p>
                  </w:txbxContent>
                </v:textbox>
              </v:rect>
              <v:rect id="_x0000_s1094"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pPr>
      <w:pStyle w:val="Header"/>
    </w:pPr>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05284" id="Grouper 16" o:spid="_x0000_s1029" style="position:absolute;margin-left:1.75pt;margin-top:-7.3pt;width:468.5pt;height:65.45pt;z-index:-251650048"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">
              <v:rect id="_x0000_s1030"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18" o:spid="_x0000_s1031"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_x0000_s1032"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p>
                  </w:txbxContent>
                </v:textbox>
              </v:rect>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pPr>
      <w:pStyle w:val="Header"/>
    </w:pPr>
    <w:r>
      <w:rPr>
        <w:noProof/>
        <w:bdr w:val="none" w:sz="0" w:space="0" w:color="auto"/>
        <w:lang w:val="fr-CA" w:eastAsia="fr-CA"/>
      </w:rPr>
      <mc:AlternateContent>
        <mc:Choice Requires="wps">
          <w:drawing>
            <wp:anchor distT="0" distB="0" distL="114300" distR="114300" simplePos="0" relativeHeight="251686912" behindDoc="0" locked="0" layoutInCell="1" allowOverlap="1" wp14:anchorId="67FDACDD" wp14:editId="75AD6DD8">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2F3A1C1B" wp14:editId="63550283">
                                <wp:extent cx="1567545" cy="391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wps:txbx>
                    <wps:bodyPr rot="0" vert="horz" wrap="square" lIns="182880" tIns="45720" rIns="91440" bIns="0" anchor="ctr" anchorCtr="0" upright="1">
                      <a:noAutofit/>
                    </wps:bodyPr>
                  </wps:wsp>
                </a:graphicData>
              </a:graphic>
            </wp:anchor>
          </w:drawing>
        </mc:Choice>
        <mc:Fallback>
          <w:pict>
            <v:rect w14:anchorId="67FDACDD" id="_x0000_s1033" style="position:absolute;margin-left:0;margin-top:4.7pt;width:468.2pt;height:35.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2F3A1C1B" wp14:editId="63550283">
                          <wp:extent cx="1567545" cy="391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87936" behindDoc="0" locked="0" layoutInCell="1" allowOverlap="1" wp14:anchorId="5D24234C" wp14:editId="195BE218">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8D2770" w:rsidP="0095247B">
                          <w:pPr>
                            <w:spacing w:line="300" w:lineRule="exact"/>
                            <w:rPr>
                              <w:rFonts w:ascii="Arial" w:hAnsi="Arial" w:cs="Arial"/>
                              <w:color w:val="FFFFFF"/>
                              <w:spacing w:val="10"/>
                              <w:sz w:val="30"/>
                              <w:szCs w:val="30"/>
                            </w:rPr>
                          </w:pPr>
                          <w:r>
                            <w:rPr>
                              <w:rFonts w:ascii="Arial" w:hAnsi="Arial" w:cs="Arial"/>
                              <w:color w:val="FFFFFF"/>
                              <w:spacing w:val="10"/>
                              <w:sz w:val="30"/>
                              <w:szCs w:val="30"/>
                            </w:rPr>
                            <w:t>O</w:t>
                          </w:r>
                          <w:r w:rsidR="00AE31D6">
                            <w:rPr>
                              <w:rFonts w:ascii="Arial" w:hAnsi="Arial" w:cs="Arial"/>
                              <w:color w:val="FFFFFF"/>
                              <w:spacing w:val="10"/>
                              <w:sz w:val="30"/>
                              <w:szCs w:val="30"/>
                            </w:rPr>
                            <w:t>ur brand</w:t>
                          </w:r>
                        </w:p>
                      </w:txbxContent>
                    </wps:txbx>
                    <wps:bodyPr rot="0" vert="horz" wrap="square" lIns="182880" tIns="64008" rIns="91440" bIns="45720" anchor="ctr" anchorCtr="0" upright="1">
                      <a:noAutofit/>
                    </wps:bodyPr>
                  </wps:wsp>
                </a:graphicData>
              </a:graphic>
            </wp:anchor>
          </w:drawing>
        </mc:Choice>
        <mc:Fallback>
          <w:pict>
            <v:rect w14:anchorId="5D24234C" id="Rectangle 26" o:spid="_x0000_s1034" style="position:absolute;margin-left:70.25pt;margin-top:42.05pt;width:398.25pt;height:2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" fillcolor="#80a1b6" stroked="f" strokecolor="#4a7ebb">
              <v:shadow color="black" opacity="22936f" origin=",.5" offset="0,.63889mm"/>
              <v:textbox inset="14.4pt,5.04pt">
                <w:txbxContent>
                  <w:p w:rsidR="00AE31D6" w:rsidRPr="006E2ED0" w:rsidRDefault="008D2770" w:rsidP="0095247B">
                    <w:pPr>
                      <w:spacing w:line="300" w:lineRule="exact"/>
                      <w:rPr>
                        <w:rFonts w:ascii="Arial" w:hAnsi="Arial" w:cs="Arial"/>
                        <w:color w:val="FFFFFF"/>
                        <w:spacing w:val="10"/>
                        <w:sz w:val="30"/>
                        <w:szCs w:val="30"/>
                      </w:rPr>
                    </w:pPr>
                    <w:r>
                      <w:rPr>
                        <w:rFonts w:ascii="Arial" w:hAnsi="Arial" w:cs="Arial"/>
                        <w:color w:val="FFFFFF"/>
                        <w:spacing w:val="10"/>
                        <w:sz w:val="30"/>
                        <w:szCs w:val="30"/>
                      </w:rPr>
                      <w:t>O</w:t>
                    </w:r>
                    <w:r w:rsidR="00AE31D6">
                      <w:rPr>
                        <w:rFonts w:ascii="Arial" w:hAnsi="Arial" w:cs="Arial"/>
                        <w:color w:val="FFFFFF"/>
                        <w:spacing w:val="10"/>
                        <w:sz w:val="30"/>
                        <w:szCs w:val="30"/>
                      </w:rPr>
                      <w:t>ur brand</w:t>
                    </w: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88960" behindDoc="0" locked="0" layoutInCell="1" allowOverlap="1" wp14:anchorId="5C95BA36" wp14:editId="74FD8403">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wps:txbx>
                    <wps:bodyPr rot="0" vert="horz" wrap="square" lIns="182880" tIns="64008" rIns="91440" bIns="45720" anchor="ctr" anchorCtr="0" upright="1">
                      <a:noAutofit/>
                    </wps:bodyPr>
                  </wps:wsp>
                </a:graphicData>
              </a:graphic>
            </wp:anchor>
          </w:drawing>
        </mc:Choice>
        <mc:Fallback>
          <w:pict>
            <v:rect w14:anchorId="5C95BA36" id="_x0000_s1035" style="position:absolute;margin-left:0;margin-top:42.05pt;width:68.05pt;height:28.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" fillcolor="#d9e4e9" stroked="f" strokecolor="#4a7ebb">
              <v:shadow color="black" opacity="22936f" origin=",.5" offset="0,.63889mm"/>
              <v:textbox inset="14.4pt,5.04pt">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v:textbox>
              <w10:wrap type="through"/>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21EFA" id="Grouper 20" o:spid="_x0000_s1036" style="position:absolute;margin-left:1.75pt;margin-top:-7.3pt;width:468.5pt;height:65.45pt;z-index:-251648000"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">
              <v:rect id="_x0000_s1037"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22" o:spid="_x0000_s1038"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_x0000_s1039"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A3" w:rsidRDefault="00EE5EA3" w:rsidP="001B3534">
    <w:pPr>
      <w:pStyle w:val="Header"/>
    </w:pPr>
    <w:r>
      <w:rPr>
        <w:noProof/>
        <w:bdr w:val="none" w:sz="0" w:space="0" w:color="auto"/>
        <w:lang w:val="fr-CA" w:eastAsia="fr-CA"/>
      </w:rPr>
      <mc:AlternateContent>
        <mc:Choice Requires="wps">
          <w:drawing>
            <wp:anchor distT="0" distB="0" distL="114300" distR="114300" simplePos="0" relativeHeight="251714560" behindDoc="0" locked="0" layoutInCell="1" allowOverlap="1" wp14:anchorId="07F071CF" wp14:editId="2E4ACF1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EE5EA3" w:rsidRPr="00686AC0" w:rsidRDefault="00EE5EA3"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44D9B965" wp14:editId="6FAA362C">
                                <wp:extent cx="1567545" cy="39188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EE5EA3" w:rsidRDefault="00EE5EA3" w:rsidP="00C534BA"/>
                        <w:p w:rsidR="00EE5EA3" w:rsidRDefault="00EE5EA3" w:rsidP="00C534BA"/>
                      </w:txbxContent>
                    </wps:txbx>
                    <wps:bodyPr rot="0" vert="horz" wrap="square" lIns="182880" tIns="45720" rIns="91440" bIns="0" anchor="ctr" anchorCtr="0" upright="1">
                      <a:noAutofit/>
                    </wps:bodyPr>
                  </wps:wsp>
                </a:graphicData>
              </a:graphic>
            </wp:anchor>
          </w:drawing>
        </mc:Choice>
        <mc:Fallback>
          <w:pict>
            <v:rect w14:anchorId="07F071CF" id="_x0000_s1040" style="position:absolute;margin-left:0;margin-top:4.7pt;width:468.2pt;height:35.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" fillcolor="#002469" stroked="f" strokecolor="#4a7ebb">
              <v:shadow color="black" opacity="22936f" origin=",.5" offset="0,.63889mm"/>
              <v:textbox inset="14.4pt,,,0">
                <w:txbxContent>
                  <w:p w:rsidR="00EE5EA3" w:rsidRPr="00686AC0" w:rsidRDefault="00EE5EA3"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44D9B965" wp14:editId="6FAA362C">
                          <wp:extent cx="1567545" cy="39188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EE5EA3" w:rsidRDefault="00EE5EA3" w:rsidP="00C534BA"/>
                  <w:p w:rsidR="00EE5EA3" w:rsidRDefault="00EE5EA3"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715584" behindDoc="0" locked="0" layoutInCell="1" allowOverlap="1" wp14:anchorId="06F87F3A" wp14:editId="063598EF">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EE5EA3" w:rsidRPr="009D139E" w:rsidRDefault="00EE5EA3" w:rsidP="00CD3F9C">
                          <w:pPr>
                            <w:pStyle w:val="Entetesections"/>
                            <w:rPr>
                              <w:lang w:val="en-CA"/>
                            </w:rPr>
                          </w:pPr>
                          <w:r>
                            <w:rPr>
                              <w:lang w:val="en-CA"/>
                            </w:rPr>
                            <w:t>LOGO</w:t>
                          </w:r>
                        </w:p>
                      </w:txbxContent>
                    </wps:txbx>
                    <wps:bodyPr rot="0" vert="horz" wrap="square" lIns="182880" tIns="64008" rIns="91440" bIns="45720" anchor="ctr" anchorCtr="0" upright="1">
                      <a:noAutofit/>
                    </wps:bodyPr>
                  </wps:wsp>
                </a:graphicData>
              </a:graphic>
            </wp:anchor>
          </w:drawing>
        </mc:Choice>
        <mc:Fallback>
          <w:pict>
            <v:rect w14:anchorId="06F87F3A" id="Rectangle 31" o:spid="_x0000_s1041" style="position:absolute;margin-left:70.25pt;margin-top:42.05pt;width:398.25pt;height:28.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" fillcolor="#80a1b6" stroked="f" strokecolor="#4a7ebb">
              <v:shadow color="black" opacity="22936f" origin=",.5" offset="0,.63889mm"/>
              <v:textbox inset="14.4pt,5.04pt">
                <w:txbxContent>
                  <w:p w:rsidR="00EE5EA3" w:rsidRPr="009D139E" w:rsidRDefault="00EE5EA3" w:rsidP="00CD3F9C">
                    <w:pPr>
                      <w:pStyle w:val="Entetesections"/>
                      <w:rPr>
                        <w:lang w:val="en-CA"/>
                      </w:rPr>
                    </w:pPr>
                    <w:r>
                      <w:rPr>
                        <w:lang w:val="en-CA"/>
                      </w:rPr>
                      <w:t>LOGO</w:t>
                    </w: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716608" behindDoc="0" locked="0" layoutInCell="1" allowOverlap="1" wp14:anchorId="5138B987" wp14:editId="08324C6F">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EE5EA3" w:rsidRPr="00103084" w:rsidRDefault="00EE5EA3"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wps:txbx>
                    <wps:bodyPr rot="0" vert="horz" wrap="square" lIns="182880" tIns="64008" rIns="91440" bIns="45720" anchor="ctr" anchorCtr="0" upright="1">
                      <a:noAutofit/>
                    </wps:bodyPr>
                  </wps:wsp>
                </a:graphicData>
              </a:graphic>
            </wp:anchor>
          </w:drawing>
        </mc:Choice>
        <mc:Fallback>
          <w:pict>
            <v:rect w14:anchorId="5138B987" id="_x0000_s1042" style="position:absolute;margin-left:0;margin-top:42.05pt;width:68.05pt;height:2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" fillcolor="#d9e4e9" stroked="f" strokecolor="#4a7ebb">
              <v:shadow color="black" opacity="22936f" origin=",.5" offset="0,.63889mm"/>
              <v:textbox inset="14.4pt,5.04pt">
                <w:txbxContent>
                  <w:p w:rsidR="00EE5EA3" w:rsidRPr="00103084" w:rsidRDefault="00EE5EA3"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v:textbox>
              <w10:wrap type="through"/>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EA3" w:rsidRDefault="00EE5EA3" w:rsidP="001B3534">
    <w:pPr>
      <w:pStyle w:val="Header"/>
    </w:pPr>
    <w:r>
      <w:rPr>
        <w:noProof/>
        <w:lang w:val="fr-CA" w:eastAsia="fr-CA"/>
      </w:rPr>
      <mc:AlternateContent>
        <mc:Choice Requires="wpg">
          <w:drawing>
            <wp:anchor distT="0" distB="0" distL="114300" distR="114300" simplePos="0" relativeHeight="251713536" behindDoc="1" locked="0" layoutInCell="1" allowOverlap="1" wp14:anchorId="0CAAF061" wp14:editId="14D4799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33"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3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EE5EA3" w:rsidRPr="000D582D" w:rsidRDefault="00EE5EA3"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EE5EA3" w:rsidRDefault="00EE5EA3" w:rsidP="000D582D"/>
                          <w:p w:rsidR="00EE5EA3" w:rsidRDefault="00EE5EA3" w:rsidP="000D582D"/>
                        </w:txbxContent>
                      </wps:txbx>
                      <wps:bodyPr rot="0" vert="horz" wrap="square" lIns="182880" tIns="45720" rIns="91440" bIns="0" anchor="ctr" anchorCtr="0" upright="1">
                        <a:noAutofit/>
                      </wps:bodyPr>
                    </wps:wsp>
                    <wps:wsp>
                      <wps:cNvPr id="35" name="Rectangle 3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EE5EA3" w:rsidRPr="006E2ED0" w:rsidRDefault="00EE5EA3"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3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EE5EA3" w:rsidRPr="000D582D" w:rsidRDefault="00EE5EA3"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AF061" id="Grouper 65" o:spid="_x0000_s1043" style="position:absolute;margin-left:1.75pt;margin-top:-7.3pt;width:468.5pt;height:65.45pt;z-index:-251602944"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">
              <v:rect id="_x0000_s1044"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" fillcolor="#002469" stroked="f" strokecolor="#4a7ebb">
                <v:shadow color="black" opacity="22936f" origin=",.5" offset="0,.63889mm"/>
                <v:textbox inset="14.4pt,,,0">
                  <w:txbxContent>
                    <w:p w:rsidR="00EE5EA3" w:rsidRPr="000D582D" w:rsidRDefault="00EE5EA3"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EE5EA3" w:rsidRDefault="00EE5EA3" w:rsidP="000D582D"/>
                    <w:p w:rsidR="00EE5EA3" w:rsidRDefault="00EE5EA3" w:rsidP="000D582D"/>
                  </w:txbxContent>
                </v:textbox>
              </v:rect>
              <v:rect id="Rectangle 35" o:spid="_x0000_s1045"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" fillcolor="#80a1b6" stroked="f" strokecolor="#4a7ebb">
                <v:shadow color="black" opacity="22936f" origin=",.5" offset="0,.63889mm"/>
                <v:textbox inset="14.4pt,5.04pt">
                  <w:txbxContent>
                    <w:p w:rsidR="00EE5EA3" w:rsidRPr="006E2ED0" w:rsidRDefault="00EE5EA3"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_x0000_s1046"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" fillcolor="#d9e4e9" stroked="f" strokecolor="#4a7ebb">
                <v:shadow color="black" opacity="22936f" origin=",.5" offset="0,.63889mm"/>
                <v:textbox inset="14.4pt,5.04pt">
                  <w:txbxContent>
                    <w:p w:rsidR="00EE5EA3" w:rsidRPr="000D582D" w:rsidRDefault="00EE5EA3"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99200" behindDoc="1" locked="0" layoutInCell="1" allowOverlap="1" wp14:anchorId="4E65C363" wp14:editId="7940351F">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71AF84D9" wp14:editId="758872AA">
                                  <wp:extent cx="1567545" cy="39188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91B70" w:rsidRDefault="00691B70" w:rsidP="00CD3F9C">
                            <w:pPr>
                              <w:pStyle w:val="Entetesections"/>
                              <w:rPr>
                                <w:lang w:val="en-CA"/>
                              </w:rPr>
                            </w:pPr>
                            <w:r>
                              <w:rPr>
                                <w:lang w:val="en-CA"/>
                              </w:rPr>
                              <w:t>Colours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5C363" id="Grouper 89" o:spid="_x0000_s1047" style="position:absolute;margin-left:0;margin-top:4.7pt;width:468.5pt;height:65.45pt;z-index:-251617280"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">
              <v:rect id="_x0000_s1048"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71AF84D9" wp14:editId="758872AA">
                            <wp:extent cx="1567545" cy="39188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v:textbox>
              </v:rect>
              <v:rect id="Rectangle 92" o:spid="_x0000_s1049"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" fillcolor="#80a1b6" stroked="f" strokecolor="#4a7ebb">
                <v:shadow color="black" opacity="22936f" origin=",.5" offset="0,.63889mm"/>
                <v:textbox inset="14.4pt,5.04pt">
                  <w:txbxContent>
                    <w:p w:rsidR="00AE31D6" w:rsidRPr="00691B70" w:rsidRDefault="00691B70" w:rsidP="00CD3F9C">
                      <w:pPr>
                        <w:pStyle w:val="Entetesections"/>
                        <w:rPr>
                          <w:lang w:val="en-CA"/>
                        </w:rPr>
                      </w:pPr>
                      <w:r>
                        <w:rPr>
                          <w:lang w:val="en-CA"/>
                        </w:rPr>
                        <w:t>Colours</w:t>
                      </w:r>
                    </w:p>
                  </w:txbxContent>
                </v:textbox>
              </v:rect>
              <v:rect id="_x0000_s1050"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" fillcolor="#d9e4e9" stroked="f" strokecolor="#4a7ebb">
                <v:shadow color="black" opacity="22936f" origin=",.5" offset="0,.63889mm"/>
                <v:textbox inset="14.4pt,5.04pt">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v:textbox>
              </v:rect>
              <w10:wrap type="through"/>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6E2ED0" w:rsidRDefault="00AE31D6"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0D582D" w:rsidRDefault="00AE31D6"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1315" id="Grouper 69" o:spid="_x0000_s1051" style="position:absolute;margin-left:1.75pt;margin-top:-7.3pt;width:468.5pt;height:65.45pt;z-index:-251643904"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">
              <v:rect id="_x0000_s1052"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" fillcolor="#002469" stroked="f" strokecolor="#4a7ebb">
                <v:shadow color="black" opacity="22936f" origin=",.5" offset="0,.63889mm"/>
                <v:textbox inset="14.4pt,,,0">
                  <w:txbxContent>
                    <w:p w:rsidR="00AE31D6" w:rsidRPr="000D582D" w:rsidRDefault="00AE31D6"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rsidR="00AE31D6" w:rsidRDefault="00AE31D6" w:rsidP="000D582D"/>
                    <w:p w:rsidR="00AE31D6" w:rsidRDefault="00AE31D6" w:rsidP="000D582D"/>
                  </w:txbxContent>
                </v:textbox>
              </v:rect>
              <v:rect id="Rectangle 71" o:spid="_x0000_s1053"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" fillcolor="#80a1b6" stroked="f" strokecolor="#4a7ebb">
                <v:shadow color="black" opacity="22936f" origin=",.5" offset="0,.63889mm"/>
                <v:textbox inset="14.4pt,5.04pt">
                  <w:txbxContent>
                    <w:p w:rsidR="00AE31D6" w:rsidRPr="006E2ED0" w:rsidRDefault="00AE31D6"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_x0000_s1054"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" fillcolor="#d9e4e9" stroked="f" strokecolor="#4a7ebb">
                <v:shadow color="black" opacity="22936f" origin=",.5" offset="0,.63889mm"/>
                <v:textbox inset="14.4pt,5.04pt">
                  <w:txbxContent>
                    <w:p w:rsidR="00AE31D6" w:rsidRPr="000D582D" w:rsidRDefault="00AE31D6"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D6" w:rsidRDefault="00AE31D6" w:rsidP="001B3534">
    <w:pPr>
      <w:pStyle w:val="Header"/>
    </w:pPr>
    <w:r>
      <w:rPr>
        <w:noProof/>
        <w:lang w:val="fr-CA" w:eastAsia="fr-CA"/>
      </w:rPr>
      <mc:AlternateContent>
        <mc:Choice Requires="wpg">
          <w:drawing>
            <wp:anchor distT="0" distB="0" distL="114300" distR="114300" simplePos="0" relativeHeight="251701248" behindDoc="1" locked="0" layoutInCell="1" allowOverlap="1" wp14:anchorId="18DC4A1A" wp14:editId="33906090">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1BFAB31C" wp14:editId="7BB5F902">
                                  <wp:extent cx="1567545" cy="39188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F6748C" w:rsidRDefault="00F6748C" w:rsidP="00CD3F9C">
                            <w:pPr>
                              <w:pStyle w:val="Entetesections"/>
                              <w:rPr>
                                <w:lang w:val="en-CA"/>
                              </w:rPr>
                            </w:pPr>
                            <w:r>
                              <w:rPr>
                                <w:lang w:val="en-CA"/>
                              </w:rPr>
                              <w:t>Typography</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C4A1A" id="Grouper 94" o:spid="_x0000_s1055" style="position:absolute;margin-left:0;margin-top:4.7pt;width:468.5pt;height:65.45pt;z-index:-251615232" coordorigin="1821,544" coordsize="9012,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">
              <v:rect id="_x0000_s1056" style="position:absolute;left:1821;top:544;width:9006;height:7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" fillcolor="#002469" stroked="f" strokecolor="#4a7ebb">
                <v:shadow color="black" opacity="22936f" origin=",.5" offset="0,.63889mm"/>
                <v:textbox inset="14.4pt,,,0">
                  <w:txbxContent>
                    <w:p w:rsidR="009D139E" w:rsidRPr="00686AC0" w:rsidRDefault="009D139E" w:rsidP="009D139E">
                      <w:pPr>
                        <w:rPr>
                          <w:rFonts w:ascii="Arial" w:hAnsi="Arial" w:cs="Arial"/>
                          <w:color w:val="FFFFFF"/>
                          <w:spacing w:val="10"/>
                          <w:sz w:val="30"/>
                          <w:szCs w:val="30"/>
                          <w:lang w:val="en-CA"/>
                        </w:rPr>
                      </w:pPr>
                      <w:r>
                        <w:rPr>
                          <w:rFonts w:ascii="Arial" w:hAnsi="Arial" w:cs="Arial"/>
                          <w:color w:val="FFFFFF"/>
                          <w:spacing w:val="10"/>
                          <w:sz w:val="46"/>
                          <w:szCs w:val="46"/>
                        </w:rPr>
                        <w:t xml:space="preserve">Brand Book </w:t>
                      </w:r>
                      <w:r w:rsidRPr="00686AC0">
                        <w:rPr>
                          <w:rFonts w:ascii="Arial" w:hAnsi="Arial" w:cs="Arial"/>
                          <w:color w:val="FFFFFF"/>
                          <w:spacing w:val="10"/>
                          <w:sz w:val="30"/>
                          <w:szCs w:val="30"/>
                          <w:lang w:val="en-CA"/>
                        </w:rPr>
                        <w:t>Content</w:t>
                      </w:r>
                      <w:r>
                        <w:rPr>
                          <w:rFonts w:ascii="Arial" w:hAnsi="Arial" w:cs="Arial"/>
                          <w:color w:val="FFFFFF"/>
                          <w:spacing w:val="10"/>
                          <w:sz w:val="30"/>
                          <w:szCs w:val="30"/>
                          <w:lang w:val="en-CA"/>
                        </w:rPr>
                        <w:t xml:space="preserve"> guide</w:t>
                      </w:r>
                      <w:r w:rsidR="004040A1">
                        <w:rPr>
                          <w:rFonts w:ascii="Arial" w:hAnsi="Arial" w:cs="Arial"/>
                          <w:color w:val="FFFFFF"/>
                          <w:spacing w:val="10"/>
                          <w:sz w:val="30"/>
                          <w:szCs w:val="30"/>
                          <w:lang w:val="en-CA"/>
                        </w:rPr>
                        <w:t xml:space="preserve">                   </w:t>
                      </w:r>
                      <w:r w:rsidR="004040A1">
                        <w:rPr>
                          <w:noProof/>
                        </w:rPr>
                        <w:drawing>
                          <wp:inline distT="0" distB="0" distL="0" distR="0" wp14:anchorId="1BFAB31C" wp14:editId="7BB5F902">
                            <wp:extent cx="1567545" cy="39188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rca-Logo-Black-Outline-LowRes.jpg"/>
                                    <pic:cNvPicPr/>
                                  </pic:nvPicPr>
                                  <pic:blipFill>
                                    <a:blip r:embed="rId1"/>
                                    <a:stretch>
                                      <a:fillRect/>
                                    </a:stretch>
                                  </pic:blipFill>
                                  <pic:spPr>
                                    <a:xfrm>
                                      <a:off x="0" y="0"/>
                                      <a:ext cx="1600561" cy="400139"/>
                                    </a:xfrm>
                                    <a:prstGeom prst="rect">
                                      <a:avLst/>
                                    </a:prstGeom>
                                  </pic:spPr>
                                </pic:pic>
                              </a:graphicData>
                            </a:graphic>
                          </wp:inline>
                        </w:drawing>
                      </w:r>
                    </w:p>
                    <w:p w:rsidR="00AE31D6" w:rsidRDefault="00AE31D6" w:rsidP="00C534BA"/>
                    <w:p w:rsidR="00AE31D6" w:rsidRDefault="00AE31D6" w:rsidP="00C534BA"/>
                  </w:txbxContent>
                </v:textbox>
              </v:rect>
              <v:rect id="Rectangle 96" o:spid="_x0000_s1057" style="position:absolute;left:3172;top:1291;width:7661;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" fillcolor="#80a1b6" stroked="f" strokecolor="#4a7ebb">
                <v:shadow color="black" opacity="22936f" origin=",.5" offset="0,.63889mm"/>
                <v:textbox inset="14.4pt,5.04pt">
                  <w:txbxContent>
                    <w:p w:rsidR="00AE31D6" w:rsidRPr="00F6748C" w:rsidRDefault="00F6748C" w:rsidP="00CD3F9C">
                      <w:pPr>
                        <w:pStyle w:val="Entetesections"/>
                        <w:rPr>
                          <w:lang w:val="en-CA"/>
                        </w:rPr>
                      </w:pPr>
                      <w:r>
                        <w:rPr>
                          <w:lang w:val="en-CA"/>
                        </w:rPr>
                        <w:t>Typography</w:t>
                      </w:r>
                    </w:p>
                  </w:txbxContent>
                </v:textbox>
              </v:rect>
              <v:rect id="_x0000_s1058" style="position:absolute;left:1821;top:1291;width:1309;height: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" fillcolor="#d9e4e9" stroked="f" strokecolor="#4a7ebb">
                <v:shadow color="black" opacity="22936f" origin=",.5" offset="0,.63889mm"/>
                <v:textbox inset="14.4pt,5.04pt">
                  <w:txbxContent>
                    <w:p w:rsidR="00AE31D6" w:rsidRPr="00103084" w:rsidRDefault="00AE31D6"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v:textbox>
              </v:rect>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98BB2C"/>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1817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6206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F29D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9844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A0D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9807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BA6C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8C68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5404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864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4646E1"/>
    <w:multiLevelType w:val="hybridMultilevel"/>
    <w:tmpl w:val="72B4E440"/>
    <w:lvl w:ilvl="0" w:tplc="599AF3F4">
      <w:start w:val="6"/>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F1D7C8D"/>
    <w:multiLevelType w:val="hybridMultilevel"/>
    <w:tmpl w:val="7FB478F6"/>
    <w:numStyleLink w:val="ImportedStyle4"/>
  </w:abstractNum>
  <w:abstractNum w:abstractNumId="14" w15:restartNumberingAfterBreak="0">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E965240"/>
    <w:multiLevelType w:val="hybridMultilevel"/>
    <w:tmpl w:val="4CC0CD56"/>
    <w:numStyleLink w:val="ImportedStyle5"/>
  </w:abstractNum>
  <w:abstractNum w:abstractNumId="16" w15:restartNumberingAfterBreak="0">
    <w:nsid w:val="48866EB2"/>
    <w:multiLevelType w:val="hybridMultilevel"/>
    <w:tmpl w:val="D66A2A60"/>
    <w:numStyleLink w:val="ImportedStyle7"/>
  </w:abstractNum>
  <w:abstractNum w:abstractNumId="17" w15:restartNumberingAfterBreak="0">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F044A89"/>
    <w:multiLevelType w:val="hybridMultilevel"/>
    <w:tmpl w:val="80EE878A"/>
    <w:numStyleLink w:val="ImportedStyle6"/>
  </w:abstractNum>
  <w:abstractNum w:abstractNumId="19" w15:restartNumberingAfterBreak="0">
    <w:nsid w:val="73BB1F83"/>
    <w:multiLevelType w:val="hybridMultilevel"/>
    <w:tmpl w:val="2A2C6670"/>
    <w:numStyleLink w:val="ImportedStyle2"/>
  </w:abstractNum>
  <w:abstractNum w:abstractNumId="20" w15:restartNumberingAfterBreak="0">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19"/>
  </w:num>
  <w:num w:numId="14">
    <w:abstractNumId w:val="11"/>
  </w:num>
  <w:num w:numId="15">
    <w:abstractNumId w:val="13"/>
  </w:num>
  <w:num w:numId="16">
    <w:abstractNumId w:val="13"/>
    <w:lvlOverride w:ilvl="0">
      <w:lvl w:ilvl="0" w:tplc="63B0C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7E99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9A2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5288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FC9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8889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D2B9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EA11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AC3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1"/>
  </w:num>
  <w:num w:numId="18">
    <w:abstractNumId w:val="15"/>
  </w:num>
  <w:num w:numId="19">
    <w:abstractNumId w:val="15"/>
    <w:lvlOverride w:ilvl="0">
      <w:lvl w:ilvl="0" w:tplc="5498ACB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4CA5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DA2E9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72B6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8A9A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5670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0AD7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8493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487F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8"/>
  </w:num>
  <w:num w:numId="22">
    <w:abstractNumId w:val="18"/>
    <w:lvlOverride w:ilvl="0">
      <w:lvl w:ilvl="0" w:tplc="7FE27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F8BC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E26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9087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74DB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506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742C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B66A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7A69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8"/>
    <w:lvlOverride w:ilvl="0">
      <w:lvl w:ilvl="0" w:tplc="7FE27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F8BC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E261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9087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74DB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506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742C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B66A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7A69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8B"/>
    <w:rsid w:val="00005D04"/>
    <w:rsid w:val="000244A3"/>
    <w:rsid w:val="000319B6"/>
    <w:rsid w:val="00032889"/>
    <w:rsid w:val="00040F9A"/>
    <w:rsid w:val="000460DE"/>
    <w:rsid w:val="0005274D"/>
    <w:rsid w:val="0005313C"/>
    <w:rsid w:val="00060ADD"/>
    <w:rsid w:val="00065F48"/>
    <w:rsid w:val="0007142E"/>
    <w:rsid w:val="00083510"/>
    <w:rsid w:val="000902F1"/>
    <w:rsid w:val="000A5100"/>
    <w:rsid w:val="000B0564"/>
    <w:rsid w:val="000B2F41"/>
    <w:rsid w:val="000C36EC"/>
    <w:rsid w:val="000C3FFF"/>
    <w:rsid w:val="000D582D"/>
    <w:rsid w:val="000E2048"/>
    <w:rsid w:val="000F30C9"/>
    <w:rsid w:val="000F6C9D"/>
    <w:rsid w:val="00100562"/>
    <w:rsid w:val="00102673"/>
    <w:rsid w:val="00103084"/>
    <w:rsid w:val="00111065"/>
    <w:rsid w:val="001118EB"/>
    <w:rsid w:val="00112A37"/>
    <w:rsid w:val="00115729"/>
    <w:rsid w:val="00116705"/>
    <w:rsid w:val="001219A1"/>
    <w:rsid w:val="0012378A"/>
    <w:rsid w:val="00125777"/>
    <w:rsid w:val="00133014"/>
    <w:rsid w:val="00135C6B"/>
    <w:rsid w:val="001462B9"/>
    <w:rsid w:val="00151C41"/>
    <w:rsid w:val="00165692"/>
    <w:rsid w:val="001901DE"/>
    <w:rsid w:val="001B1B9B"/>
    <w:rsid w:val="001B3534"/>
    <w:rsid w:val="001B6CF0"/>
    <w:rsid w:val="001C0F09"/>
    <w:rsid w:val="001C6202"/>
    <w:rsid w:val="001D0FBE"/>
    <w:rsid w:val="001E7520"/>
    <w:rsid w:val="001F5F1C"/>
    <w:rsid w:val="002139BF"/>
    <w:rsid w:val="002156D0"/>
    <w:rsid w:val="00223BC2"/>
    <w:rsid w:val="00223C13"/>
    <w:rsid w:val="00230708"/>
    <w:rsid w:val="00240E87"/>
    <w:rsid w:val="002414A7"/>
    <w:rsid w:val="0024766F"/>
    <w:rsid w:val="0028192B"/>
    <w:rsid w:val="002863E8"/>
    <w:rsid w:val="00290919"/>
    <w:rsid w:val="00291BE6"/>
    <w:rsid w:val="00295990"/>
    <w:rsid w:val="002A24C5"/>
    <w:rsid w:val="002A6A01"/>
    <w:rsid w:val="002B01A4"/>
    <w:rsid w:val="002C3F63"/>
    <w:rsid w:val="002C599A"/>
    <w:rsid w:val="002C5A8F"/>
    <w:rsid w:val="002C76AC"/>
    <w:rsid w:val="002F41AD"/>
    <w:rsid w:val="002F523C"/>
    <w:rsid w:val="002F7C37"/>
    <w:rsid w:val="00303072"/>
    <w:rsid w:val="00314194"/>
    <w:rsid w:val="003142A7"/>
    <w:rsid w:val="003171DF"/>
    <w:rsid w:val="00317806"/>
    <w:rsid w:val="00321147"/>
    <w:rsid w:val="00321DF6"/>
    <w:rsid w:val="00324FB3"/>
    <w:rsid w:val="00332742"/>
    <w:rsid w:val="003347A6"/>
    <w:rsid w:val="00336CA4"/>
    <w:rsid w:val="00343BAC"/>
    <w:rsid w:val="0035041B"/>
    <w:rsid w:val="0035406C"/>
    <w:rsid w:val="00363D84"/>
    <w:rsid w:val="00364528"/>
    <w:rsid w:val="00373D5C"/>
    <w:rsid w:val="003750C0"/>
    <w:rsid w:val="0038117B"/>
    <w:rsid w:val="00381D69"/>
    <w:rsid w:val="0038335A"/>
    <w:rsid w:val="0038432D"/>
    <w:rsid w:val="00391DA0"/>
    <w:rsid w:val="003C035E"/>
    <w:rsid w:val="003C424A"/>
    <w:rsid w:val="003C441E"/>
    <w:rsid w:val="003C4791"/>
    <w:rsid w:val="003E22CA"/>
    <w:rsid w:val="003E2ADA"/>
    <w:rsid w:val="003F03BA"/>
    <w:rsid w:val="0040157A"/>
    <w:rsid w:val="00401BE9"/>
    <w:rsid w:val="004040A1"/>
    <w:rsid w:val="0041721D"/>
    <w:rsid w:val="004205F1"/>
    <w:rsid w:val="00425BD0"/>
    <w:rsid w:val="00425F72"/>
    <w:rsid w:val="00427853"/>
    <w:rsid w:val="00431151"/>
    <w:rsid w:val="00431407"/>
    <w:rsid w:val="004315BD"/>
    <w:rsid w:val="0043333B"/>
    <w:rsid w:val="00442474"/>
    <w:rsid w:val="00443C5A"/>
    <w:rsid w:val="00455240"/>
    <w:rsid w:val="00463B47"/>
    <w:rsid w:val="00480E16"/>
    <w:rsid w:val="00496450"/>
    <w:rsid w:val="004A6558"/>
    <w:rsid w:val="004B1B14"/>
    <w:rsid w:val="004C110D"/>
    <w:rsid w:val="004D031B"/>
    <w:rsid w:val="004D1E03"/>
    <w:rsid w:val="004D2D20"/>
    <w:rsid w:val="004E3521"/>
    <w:rsid w:val="004F08DC"/>
    <w:rsid w:val="004F5ABE"/>
    <w:rsid w:val="00507983"/>
    <w:rsid w:val="005146AB"/>
    <w:rsid w:val="00534AF6"/>
    <w:rsid w:val="0053790B"/>
    <w:rsid w:val="005453CE"/>
    <w:rsid w:val="005471AC"/>
    <w:rsid w:val="00554F7A"/>
    <w:rsid w:val="0055569B"/>
    <w:rsid w:val="005669CD"/>
    <w:rsid w:val="00566A5C"/>
    <w:rsid w:val="005721A7"/>
    <w:rsid w:val="005727B6"/>
    <w:rsid w:val="00582DAA"/>
    <w:rsid w:val="0059035D"/>
    <w:rsid w:val="0059290B"/>
    <w:rsid w:val="005B2BA6"/>
    <w:rsid w:val="005C71F6"/>
    <w:rsid w:val="005D1F65"/>
    <w:rsid w:val="005F670E"/>
    <w:rsid w:val="00614B99"/>
    <w:rsid w:val="006228F3"/>
    <w:rsid w:val="006231C1"/>
    <w:rsid w:val="00624260"/>
    <w:rsid w:val="006273B9"/>
    <w:rsid w:val="00627A1C"/>
    <w:rsid w:val="00646E5A"/>
    <w:rsid w:val="00650841"/>
    <w:rsid w:val="006664F6"/>
    <w:rsid w:val="00674743"/>
    <w:rsid w:val="00676653"/>
    <w:rsid w:val="00686AC0"/>
    <w:rsid w:val="00691B70"/>
    <w:rsid w:val="00695923"/>
    <w:rsid w:val="00697646"/>
    <w:rsid w:val="00697B77"/>
    <w:rsid w:val="006A59BB"/>
    <w:rsid w:val="006B50BF"/>
    <w:rsid w:val="006B5C28"/>
    <w:rsid w:val="006B5CCB"/>
    <w:rsid w:val="006B7566"/>
    <w:rsid w:val="006C47C9"/>
    <w:rsid w:val="006C4CC9"/>
    <w:rsid w:val="006D04EA"/>
    <w:rsid w:val="006D26B3"/>
    <w:rsid w:val="006E1016"/>
    <w:rsid w:val="006E1D28"/>
    <w:rsid w:val="006E2ED0"/>
    <w:rsid w:val="006E3F80"/>
    <w:rsid w:val="006E4D18"/>
    <w:rsid w:val="006F0CF5"/>
    <w:rsid w:val="006F484D"/>
    <w:rsid w:val="00704836"/>
    <w:rsid w:val="00705D00"/>
    <w:rsid w:val="0070600C"/>
    <w:rsid w:val="00712ED7"/>
    <w:rsid w:val="007270C3"/>
    <w:rsid w:val="00732982"/>
    <w:rsid w:val="00741159"/>
    <w:rsid w:val="00746D54"/>
    <w:rsid w:val="00747A43"/>
    <w:rsid w:val="0077105C"/>
    <w:rsid w:val="00781A8D"/>
    <w:rsid w:val="00791CFD"/>
    <w:rsid w:val="00792855"/>
    <w:rsid w:val="007B7B14"/>
    <w:rsid w:val="007C2CD3"/>
    <w:rsid w:val="007C36CE"/>
    <w:rsid w:val="007C7442"/>
    <w:rsid w:val="007C7E98"/>
    <w:rsid w:val="007D0F5D"/>
    <w:rsid w:val="007E4134"/>
    <w:rsid w:val="007F7774"/>
    <w:rsid w:val="0080271A"/>
    <w:rsid w:val="00803472"/>
    <w:rsid w:val="0081233E"/>
    <w:rsid w:val="008144D4"/>
    <w:rsid w:val="00835D38"/>
    <w:rsid w:val="00836B58"/>
    <w:rsid w:val="00844FCE"/>
    <w:rsid w:val="0086038B"/>
    <w:rsid w:val="00861C90"/>
    <w:rsid w:val="00866CBE"/>
    <w:rsid w:val="00873D7A"/>
    <w:rsid w:val="00887010"/>
    <w:rsid w:val="0089171C"/>
    <w:rsid w:val="00891981"/>
    <w:rsid w:val="00896A7A"/>
    <w:rsid w:val="008A2036"/>
    <w:rsid w:val="008B7284"/>
    <w:rsid w:val="008C744D"/>
    <w:rsid w:val="008D2770"/>
    <w:rsid w:val="008D5701"/>
    <w:rsid w:val="008D6664"/>
    <w:rsid w:val="008D79BB"/>
    <w:rsid w:val="008F047E"/>
    <w:rsid w:val="008F3F1D"/>
    <w:rsid w:val="00905B6C"/>
    <w:rsid w:val="00916CD2"/>
    <w:rsid w:val="00920A42"/>
    <w:rsid w:val="00925936"/>
    <w:rsid w:val="00927241"/>
    <w:rsid w:val="0093253A"/>
    <w:rsid w:val="00934053"/>
    <w:rsid w:val="00940AAE"/>
    <w:rsid w:val="00942F2B"/>
    <w:rsid w:val="0095247B"/>
    <w:rsid w:val="0096540A"/>
    <w:rsid w:val="00971048"/>
    <w:rsid w:val="00973556"/>
    <w:rsid w:val="00981A87"/>
    <w:rsid w:val="0098766F"/>
    <w:rsid w:val="00990C31"/>
    <w:rsid w:val="009A1FB4"/>
    <w:rsid w:val="009B051A"/>
    <w:rsid w:val="009B45E1"/>
    <w:rsid w:val="009C437F"/>
    <w:rsid w:val="009D0543"/>
    <w:rsid w:val="009D139E"/>
    <w:rsid w:val="009D206A"/>
    <w:rsid w:val="009D2C18"/>
    <w:rsid w:val="009D76F6"/>
    <w:rsid w:val="009E050B"/>
    <w:rsid w:val="009E7066"/>
    <w:rsid w:val="009E719B"/>
    <w:rsid w:val="00A047CA"/>
    <w:rsid w:val="00A16D03"/>
    <w:rsid w:val="00A2127B"/>
    <w:rsid w:val="00A232E9"/>
    <w:rsid w:val="00A373C2"/>
    <w:rsid w:val="00A37773"/>
    <w:rsid w:val="00A41E27"/>
    <w:rsid w:val="00A44FD1"/>
    <w:rsid w:val="00A524EE"/>
    <w:rsid w:val="00A53921"/>
    <w:rsid w:val="00A609FE"/>
    <w:rsid w:val="00A617C0"/>
    <w:rsid w:val="00A80091"/>
    <w:rsid w:val="00A83C66"/>
    <w:rsid w:val="00A97227"/>
    <w:rsid w:val="00AA16C4"/>
    <w:rsid w:val="00AB0BD3"/>
    <w:rsid w:val="00AB5AF5"/>
    <w:rsid w:val="00AD38DB"/>
    <w:rsid w:val="00AD66DB"/>
    <w:rsid w:val="00AE31D6"/>
    <w:rsid w:val="00AE441F"/>
    <w:rsid w:val="00B0233A"/>
    <w:rsid w:val="00B03A4F"/>
    <w:rsid w:val="00B20D69"/>
    <w:rsid w:val="00B36BCF"/>
    <w:rsid w:val="00B47861"/>
    <w:rsid w:val="00B52410"/>
    <w:rsid w:val="00B67B09"/>
    <w:rsid w:val="00B853C4"/>
    <w:rsid w:val="00B87385"/>
    <w:rsid w:val="00B90B10"/>
    <w:rsid w:val="00BA194E"/>
    <w:rsid w:val="00BA7965"/>
    <w:rsid w:val="00BB2843"/>
    <w:rsid w:val="00BB58B9"/>
    <w:rsid w:val="00BC3E2C"/>
    <w:rsid w:val="00BE566E"/>
    <w:rsid w:val="00BF0133"/>
    <w:rsid w:val="00BF6AD6"/>
    <w:rsid w:val="00C25414"/>
    <w:rsid w:val="00C30D63"/>
    <w:rsid w:val="00C41BA5"/>
    <w:rsid w:val="00C47718"/>
    <w:rsid w:val="00C534BA"/>
    <w:rsid w:val="00C6554B"/>
    <w:rsid w:val="00C65633"/>
    <w:rsid w:val="00C6607A"/>
    <w:rsid w:val="00C75F7E"/>
    <w:rsid w:val="00C76CB2"/>
    <w:rsid w:val="00C815C0"/>
    <w:rsid w:val="00C82720"/>
    <w:rsid w:val="00C91CBF"/>
    <w:rsid w:val="00CA49F2"/>
    <w:rsid w:val="00CA7D49"/>
    <w:rsid w:val="00CB1E19"/>
    <w:rsid w:val="00CB64BC"/>
    <w:rsid w:val="00CD0B36"/>
    <w:rsid w:val="00CD1CDD"/>
    <w:rsid w:val="00CD3397"/>
    <w:rsid w:val="00CD3F9C"/>
    <w:rsid w:val="00CE617F"/>
    <w:rsid w:val="00CE7A91"/>
    <w:rsid w:val="00CF623E"/>
    <w:rsid w:val="00D02F4D"/>
    <w:rsid w:val="00D03676"/>
    <w:rsid w:val="00D12807"/>
    <w:rsid w:val="00D1464C"/>
    <w:rsid w:val="00D14F5E"/>
    <w:rsid w:val="00D168E3"/>
    <w:rsid w:val="00D17807"/>
    <w:rsid w:val="00D2432E"/>
    <w:rsid w:val="00D27663"/>
    <w:rsid w:val="00D40719"/>
    <w:rsid w:val="00D45B3E"/>
    <w:rsid w:val="00D47692"/>
    <w:rsid w:val="00D56677"/>
    <w:rsid w:val="00D57AF7"/>
    <w:rsid w:val="00D72964"/>
    <w:rsid w:val="00D876AC"/>
    <w:rsid w:val="00D87E29"/>
    <w:rsid w:val="00D949E6"/>
    <w:rsid w:val="00D9718E"/>
    <w:rsid w:val="00DA7B4B"/>
    <w:rsid w:val="00DB0358"/>
    <w:rsid w:val="00DB19D7"/>
    <w:rsid w:val="00DB31B6"/>
    <w:rsid w:val="00DC275B"/>
    <w:rsid w:val="00DC72EF"/>
    <w:rsid w:val="00DE03EB"/>
    <w:rsid w:val="00DE2967"/>
    <w:rsid w:val="00E10597"/>
    <w:rsid w:val="00E1681B"/>
    <w:rsid w:val="00E21A79"/>
    <w:rsid w:val="00E278D3"/>
    <w:rsid w:val="00E41CA8"/>
    <w:rsid w:val="00E50FD3"/>
    <w:rsid w:val="00E53C58"/>
    <w:rsid w:val="00E55A10"/>
    <w:rsid w:val="00E777B7"/>
    <w:rsid w:val="00E93AC3"/>
    <w:rsid w:val="00EB4A98"/>
    <w:rsid w:val="00EB6EF2"/>
    <w:rsid w:val="00EB77D0"/>
    <w:rsid w:val="00EC4967"/>
    <w:rsid w:val="00ED1377"/>
    <w:rsid w:val="00ED680B"/>
    <w:rsid w:val="00EE479B"/>
    <w:rsid w:val="00EE5EA3"/>
    <w:rsid w:val="00EE623B"/>
    <w:rsid w:val="00F24A81"/>
    <w:rsid w:val="00F27444"/>
    <w:rsid w:val="00F274B1"/>
    <w:rsid w:val="00F27AA0"/>
    <w:rsid w:val="00F30B1E"/>
    <w:rsid w:val="00F4308E"/>
    <w:rsid w:val="00F45F14"/>
    <w:rsid w:val="00F47B6B"/>
    <w:rsid w:val="00F50150"/>
    <w:rsid w:val="00F62CF3"/>
    <w:rsid w:val="00F63654"/>
    <w:rsid w:val="00F66C7C"/>
    <w:rsid w:val="00F6748C"/>
    <w:rsid w:val="00F6799A"/>
    <w:rsid w:val="00F74088"/>
    <w:rsid w:val="00F81C90"/>
    <w:rsid w:val="00F83851"/>
    <w:rsid w:val="00F92586"/>
    <w:rsid w:val="00F975FC"/>
    <w:rsid w:val="00FA35BF"/>
    <w:rsid w:val="00FB11DF"/>
    <w:rsid w:val="00FB6FBF"/>
    <w:rsid w:val="00FC402A"/>
    <w:rsid w:val="00FD08E3"/>
    <w:rsid w:val="00FD73B2"/>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E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Heading1">
    <w:name w:val="heading 1"/>
    <w:aliases w:val="description"/>
    <w:next w:val="Textecourant"/>
    <w:link w:val="Heading1Char"/>
    <w:qFormat/>
    <w:rsid w:val="0096540A"/>
    <w:pPr>
      <w:keepNext/>
      <w:pBdr>
        <w:bottom w:val="single" w:sz="6" w:space="3" w:color="507396"/>
      </w:pBdr>
      <w:tabs>
        <w:tab w:val="right" w:pos="9432"/>
      </w:tabs>
      <w:spacing w:before="1080" w:after="180"/>
      <w:outlineLvl w:val="0"/>
    </w:pPr>
    <w:rPr>
      <w:rFonts w:ascii="Arial" w:eastAsia="Times New Roman" w:hAnsi="Arial" w:cs="Arial"/>
      <w:b/>
      <w:bCs/>
      <w:noProof/>
      <w:color w:val="507396"/>
      <w:kern w:val="32"/>
      <w:sz w:val="26"/>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2D"/>
    <w:pPr>
      <w:tabs>
        <w:tab w:val="center" w:pos="4536"/>
        <w:tab w:val="right" w:pos="9072"/>
      </w:tabs>
    </w:pPr>
  </w:style>
  <w:style w:type="character" w:customStyle="1" w:styleId="HeaderChar">
    <w:name w:val="Header Char"/>
    <w:basedOn w:val="DefaultParagraphFont"/>
    <w:link w:val="Header"/>
    <w:uiPriority w:val="99"/>
    <w:rsid w:val="000D582D"/>
  </w:style>
  <w:style w:type="paragraph" w:styleId="Footer">
    <w:name w:val="footer"/>
    <w:basedOn w:val="Normal"/>
    <w:link w:val="FooterChar"/>
    <w:unhideWhenUsed/>
    <w:rsid w:val="009C437F"/>
    <w:pPr>
      <w:tabs>
        <w:tab w:val="center" w:pos="4536"/>
        <w:tab w:val="right" w:pos="9072"/>
      </w:tabs>
    </w:pPr>
  </w:style>
  <w:style w:type="character" w:customStyle="1" w:styleId="FooterChar">
    <w:name w:val="Footer Char"/>
    <w:basedOn w:val="DefaultParagraphFont"/>
    <w:link w:val="Footer"/>
    <w:rsid w:val="009C437F"/>
  </w:style>
  <w:style w:type="table" w:styleId="LightShading-Accent1">
    <w:name w:val="Light Shading Accent 1"/>
    <w:basedOn w:val="Table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uiPriority w:val="99"/>
    <w:semiHidden/>
    <w:unhideWhenUsed/>
    <w:rsid w:val="006E2ED0"/>
  </w:style>
  <w:style w:type="paragraph" w:styleId="Title">
    <w:name w:val="Title"/>
    <w:basedOn w:val="Normal"/>
    <w:next w:val="Normal"/>
    <w:link w:val="TitleChar"/>
    <w:uiPriority w:val="10"/>
    <w:qFormat/>
    <w:rsid w:val="00125777"/>
    <w:pPr>
      <w:keepNext/>
      <w:spacing w:before="480"/>
      <w:jc w:val="center"/>
      <w:outlineLvl w:val="0"/>
    </w:pPr>
    <w:rPr>
      <w:rFonts w:ascii="Arial Gras" w:eastAsia="Times New Roman" w:hAnsi="Arial Gras"/>
      <w:b/>
      <w:bCs/>
      <w:smallCaps/>
      <w:noProof/>
      <w:color w:val="003366"/>
      <w:kern w:val="28"/>
      <w:sz w:val="28"/>
      <w:szCs w:val="32"/>
      <w:lang w:val="en-CA" w:eastAsia="en-CA"/>
    </w:rPr>
  </w:style>
  <w:style w:type="character" w:customStyle="1" w:styleId="TitleChar">
    <w:name w:val="Title Char"/>
    <w:basedOn w:val="DefaultParagraphFont"/>
    <w:link w:val="Title"/>
    <w:uiPriority w:val="10"/>
    <w:rsid w:val="00125777"/>
    <w:rPr>
      <w:rFonts w:ascii="Arial Gras" w:eastAsia="Times New Roman" w:hAnsi="Arial Gras" w:cs="Times New Roman"/>
      <w:b/>
      <w:bCs/>
      <w:smallCaps/>
      <w:noProof/>
      <w:color w:val="003366"/>
      <w:kern w:val="28"/>
      <w:sz w:val="28"/>
      <w:szCs w:val="32"/>
      <w:lang w:val="en-CA" w:eastAsia="en-CA"/>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Heading1Char">
    <w:name w:val="Heading 1 Char"/>
    <w:aliases w:val="description Char"/>
    <w:basedOn w:val="DefaultParagraphFont"/>
    <w:link w:val="Heading1"/>
    <w:rsid w:val="0096540A"/>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customStyle="1" w:styleId="Body">
    <w:name w:val="Body"/>
    <w:rsid w:val="00AD38DB"/>
    <w:pPr>
      <w:pBdr>
        <w:top w:val="nil"/>
        <w:left w:val="nil"/>
        <w:bottom w:val="nil"/>
        <w:right w:val="nil"/>
        <w:between w:val="nil"/>
        <w:bar w:val="nil"/>
      </w:pBdr>
    </w:pPr>
    <w:rPr>
      <w:rFonts w:ascii="Cambria" w:eastAsia="Arial Unicode MS" w:hAnsi="Cambria" w:cs="Arial Unicode MS"/>
      <w:color w:val="000000"/>
      <w:u w:color="000000"/>
      <w:bdr w:val="nil"/>
      <w:lang w:val="en-US" w:eastAsia="en-CA"/>
    </w:rPr>
  </w:style>
  <w:style w:type="character" w:customStyle="1" w:styleId="Lienhypertexte1">
    <w:name w:val="Lien hypertexte1"/>
    <w:basedOn w:val="DefaultParagraphFont"/>
    <w:rsid w:val="00373D5C"/>
    <w:rPr>
      <w:rFonts w:ascii="Arial" w:hAnsi="Arial"/>
      <w:color w:val="4F81BD" w:themeColor="accent1"/>
      <w:sz w:val="20"/>
      <w:szCs w:val="20"/>
      <w:u w:val="single" w:color="B8CCE4" w:themeColor="accent1" w:themeTint="66"/>
    </w:rPr>
  </w:style>
  <w:style w:type="paragraph" w:styleId="ListParagraph">
    <w:name w:val="List Paragraph"/>
    <w:rsid w:val="00BC3E2C"/>
    <w:pPr>
      <w:pBdr>
        <w:top w:val="nil"/>
        <w:left w:val="nil"/>
        <w:bottom w:val="nil"/>
        <w:right w:val="nil"/>
        <w:between w:val="nil"/>
        <w:bar w:val="nil"/>
      </w:pBdr>
      <w:ind w:left="720"/>
    </w:pPr>
    <w:rPr>
      <w:rFonts w:ascii="Cambria" w:eastAsia="Arial Unicode MS" w:hAnsi="Cambria" w:cs="Arial Unicode MS"/>
      <w:color w:val="000000"/>
      <w:u w:color="000000"/>
      <w:bdr w:val="nil"/>
      <w:lang w:val="en-US" w:eastAsia="en-CA"/>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BalloonText">
    <w:name w:val="Balloon Text"/>
    <w:basedOn w:val="Normal"/>
    <w:link w:val="BalloonTextChar"/>
    <w:uiPriority w:val="99"/>
    <w:semiHidden/>
    <w:unhideWhenUsed/>
    <w:rsid w:val="00BC3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customStyle="1" w:styleId="Niveauducommentaire21">
    <w:name w:val="Niveau du commentaire : 21"/>
    <w:basedOn w:val="Normal"/>
    <w:uiPriority w:val="99"/>
    <w:unhideWhenUsed/>
    <w:rsid w:val="00115729"/>
    <w:pPr>
      <w:keepNext/>
      <w:numPr>
        <w:ilvl w:val="1"/>
        <w:numId w:val="11"/>
      </w:numPr>
      <w:contextualSpacing/>
      <w:outlineLvl w:val="1"/>
    </w:pPr>
    <w:rPr>
      <w:rFonts w:ascii="Verdana" w:hAnsi="Verdana"/>
    </w:rPr>
  </w:style>
  <w:style w:type="paragraph" w:styleId="TOC1">
    <w:name w:val="toc 1"/>
    <w:basedOn w:val="Normal"/>
    <w:next w:val="Normal"/>
    <w:autoRedefine/>
    <w:uiPriority w:val="39"/>
    <w:unhideWhenUsed/>
    <w:rsid w:val="00E53C58"/>
    <w:pPr>
      <w:tabs>
        <w:tab w:val="left" w:pos="864"/>
      </w:tabs>
      <w:spacing w:before="180"/>
      <w:ind w:left="446"/>
    </w:pPr>
    <w:rPr>
      <w:rFonts w:ascii="Arial" w:hAnsi="Arial"/>
      <w:b/>
      <w:noProof/>
      <w:color w:val="17365D" w:themeColor="text2" w:themeShade="BF"/>
      <w:sz w:val="20"/>
      <w:lang w:val="fr-FR" w:eastAsia="fr-FR"/>
    </w:rPr>
  </w:style>
  <w:style w:type="paragraph" w:styleId="TOC2">
    <w:name w:val="toc 2"/>
    <w:basedOn w:val="Normal"/>
    <w:next w:val="Normal"/>
    <w:autoRedefine/>
    <w:uiPriority w:val="39"/>
    <w:unhideWhenUsed/>
    <w:rsid w:val="00EC4967"/>
    <w:pPr>
      <w:tabs>
        <w:tab w:val="left" w:pos="864"/>
        <w:tab w:val="right" w:leader="dot" w:pos="8640"/>
        <w:tab w:val="right" w:leader="dot" w:pos="9373"/>
      </w:tabs>
      <w:spacing w:after="100" w:afterAutospacing="1"/>
      <w:ind w:left="450"/>
    </w:pPr>
    <w:rPr>
      <w:rFonts w:ascii="Arial" w:hAnsi="Arial"/>
      <w:b/>
      <w:color w:val="17365D" w:themeColor="text2" w:themeShade="BF"/>
      <w:sz w:val="18"/>
      <w:szCs w:val="22"/>
    </w:rPr>
  </w:style>
  <w:style w:type="paragraph" w:styleId="TOC3">
    <w:name w:val="toc 3"/>
    <w:basedOn w:val="Normal"/>
    <w:next w:val="Normal"/>
    <w:autoRedefine/>
    <w:uiPriority w:val="39"/>
    <w:unhideWhenUsed/>
    <w:rsid w:val="003E22CA"/>
    <w:pPr>
      <w:ind w:left="480"/>
    </w:pPr>
    <w:rPr>
      <w:rFonts w:asciiTheme="minorHAnsi" w:hAnsiTheme="minorHAnsi"/>
      <w:sz w:val="22"/>
      <w:szCs w:val="22"/>
    </w:rPr>
  </w:style>
  <w:style w:type="paragraph" w:styleId="TOC4">
    <w:name w:val="toc 4"/>
    <w:basedOn w:val="Normal"/>
    <w:next w:val="Normal"/>
    <w:autoRedefine/>
    <w:uiPriority w:val="39"/>
    <w:unhideWhenUsed/>
    <w:rsid w:val="003E22CA"/>
    <w:pPr>
      <w:ind w:left="720"/>
    </w:pPr>
    <w:rPr>
      <w:rFonts w:asciiTheme="minorHAnsi" w:hAnsiTheme="minorHAnsi"/>
      <w:sz w:val="20"/>
      <w:szCs w:val="20"/>
    </w:rPr>
  </w:style>
  <w:style w:type="paragraph" w:styleId="TOC5">
    <w:name w:val="toc 5"/>
    <w:basedOn w:val="Normal"/>
    <w:next w:val="Normal"/>
    <w:autoRedefine/>
    <w:uiPriority w:val="39"/>
    <w:unhideWhenUsed/>
    <w:rsid w:val="003E22CA"/>
    <w:pPr>
      <w:ind w:left="960"/>
    </w:pPr>
    <w:rPr>
      <w:rFonts w:asciiTheme="minorHAnsi" w:hAnsiTheme="minorHAnsi"/>
      <w:sz w:val="20"/>
      <w:szCs w:val="20"/>
    </w:rPr>
  </w:style>
  <w:style w:type="paragraph" w:styleId="TOC6">
    <w:name w:val="toc 6"/>
    <w:basedOn w:val="Normal"/>
    <w:next w:val="Normal"/>
    <w:autoRedefine/>
    <w:uiPriority w:val="39"/>
    <w:unhideWhenUsed/>
    <w:rsid w:val="003E22CA"/>
    <w:pPr>
      <w:ind w:left="1200"/>
    </w:pPr>
    <w:rPr>
      <w:rFonts w:asciiTheme="minorHAnsi" w:hAnsiTheme="minorHAnsi"/>
      <w:sz w:val="20"/>
      <w:szCs w:val="20"/>
    </w:rPr>
  </w:style>
  <w:style w:type="paragraph" w:styleId="TOC7">
    <w:name w:val="toc 7"/>
    <w:basedOn w:val="Normal"/>
    <w:next w:val="Normal"/>
    <w:autoRedefine/>
    <w:uiPriority w:val="39"/>
    <w:unhideWhenUsed/>
    <w:rsid w:val="003E22CA"/>
    <w:pPr>
      <w:ind w:left="1440"/>
    </w:pPr>
    <w:rPr>
      <w:rFonts w:asciiTheme="minorHAnsi" w:hAnsiTheme="minorHAnsi"/>
      <w:sz w:val="20"/>
      <w:szCs w:val="20"/>
    </w:rPr>
  </w:style>
  <w:style w:type="paragraph" w:styleId="TOC8">
    <w:name w:val="toc 8"/>
    <w:basedOn w:val="Normal"/>
    <w:next w:val="Normal"/>
    <w:autoRedefine/>
    <w:uiPriority w:val="39"/>
    <w:unhideWhenUsed/>
    <w:rsid w:val="003E22CA"/>
    <w:pPr>
      <w:ind w:left="1680"/>
    </w:pPr>
    <w:rPr>
      <w:rFonts w:asciiTheme="minorHAnsi" w:hAnsiTheme="minorHAnsi"/>
      <w:sz w:val="20"/>
      <w:szCs w:val="20"/>
    </w:rPr>
  </w:style>
  <w:style w:type="paragraph" w:styleId="TOC9">
    <w:name w:val="toc 9"/>
    <w:basedOn w:val="Normal"/>
    <w:next w:val="Normal"/>
    <w:autoRedefine/>
    <w:uiPriority w:val="39"/>
    <w:unhideWhenUsed/>
    <w:rsid w:val="003E22CA"/>
    <w:pPr>
      <w:ind w:left="1920"/>
    </w:pPr>
    <w:rPr>
      <w:rFonts w:asciiTheme="minorHAnsi" w:hAnsiTheme="minorHAnsi"/>
      <w:sz w:val="20"/>
      <w:szCs w:val="20"/>
    </w:rPr>
  </w:style>
  <w:style w:type="paragraph" w:styleId="TOCHeading">
    <w:name w:val="TOC Heading"/>
    <w:basedOn w:val="Heading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FollowedHyperlink">
    <w:name w:val="FollowedHyperlink"/>
    <w:basedOn w:val="DefaultParagraphFont"/>
    <w:uiPriority w:val="99"/>
    <w:semiHidden/>
    <w:unhideWhenUsed/>
    <w:rsid w:val="00D57AF7"/>
    <w:rPr>
      <w:color w:val="800080" w:themeColor="followedHyperlink"/>
      <w:u w:val="single"/>
    </w:rPr>
  </w:style>
  <w:style w:type="paragraph" w:customStyle="1" w:styleId="TabSubTitle">
    <w:name w:val="Tab Sub Title"/>
    <w:basedOn w:val="Body"/>
    <w:rsid w:val="00D03676"/>
    <w:pPr>
      <w:spacing w:after="40" w:line="200" w:lineRule="exact"/>
    </w:pPr>
    <w:rPr>
      <w:rFonts w:ascii="Arial" w:hAnsi="Arial" w:cs="Arial"/>
      <w:b/>
      <w:bCs/>
      <w:color w:val="17365D" w:themeColor="text2" w:themeShade="BF"/>
      <w:sz w:val="18"/>
      <w:szCs w:val="18"/>
    </w:rPr>
  </w:style>
  <w:style w:type="paragraph" w:customStyle="1" w:styleId="Tab-Texteremplir">
    <w:name w:val="Tab-Texte à remplir"/>
    <w:basedOn w:val="Texterpondre"/>
    <w:rsid w:val="006F484D"/>
    <w:pPr>
      <w:spacing w:after="40" w:line="200" w:lineRule="exact"/>
    </w:pPr>
    <w:rPr>
      <w:color w:val="17365D" w:themeColor="text2" w:themeShade="BF"/>
    </w:rPr>
  </w:style>
  <w:style w:type="character" w:styleId="Hyperlink">
    <w:name w:val="Hyperlink"/>
    <w:basedOn w:val="DefaultParagraphFont"/>
    <w:uiPriority w:val="99"/>
    <w:unhideWhenUsed/>
    <w:rsid w:val="00C815C0"/>
    <w:rPr>
      <w:color w:val="0000FF" w:themeColor="hyperlink"/>
      <w:u w:val="single"/>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styleId="UnresolvedMention">
    <w:name w:val="Unresolved Mention"/>
    <w:basedOn w:val="DefaultParagraphFont"/>
    <w:uiPriority w:val="99"/>
    <w:semiHidden/>
    <w:unhideWhenUsed/>
    <w:rsid w:val="00555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3.xml"/><Relationship Id="rId39" Type="http://schemas.openxmlformats.org/officeDocument/2006/relationships/header" Target="header16.xml"/><Relationship Id="rId21" Type="http://schemas.openxmlformats.org/officeDocument/2006/relationships/header" Target="header2.xml"/><Relationship Id="rId34" Type="http://schemas.openxmlformats.org/officeDocument/2006/relationships/header" Target="header11.xml"/><Relationship Id="rId42" Type="http://schemas.openxmlformats.org/officeDocument/2006/relationships/hyperlink" Target="http://www.abrandedworldpodcas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yperlink" Target="https://medium.com/@penguinrandomus/a-to-x-writing-advice-courtesy-of-copy-chief-benjamin-dreyer-c00bd746b99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_top"/><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8.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marcastrateg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11.xml.rels><?xml version="1.0" encoding="UTF-8" standalone="yes"?>
<Relationships xmlns="http://schemas.openxmlformats.org/package/2006/relationships"><Relationship Id="rId1" Type="http://schemas.openxmlformats.org/officeDocument/2006/relationships/image" Target="media/image9.jpg"/></Relationships>
</file>

<file path=word/_rels/header13.xml.rels><?xml version="1.0" encoding="UTF-8" standalone="yes"?>
<Relationships xmlns="http://schemas.openxmlformats.org/package/2006/relationships"><Relationship Id="rId1" Type="http://schemas.openxmlformats.org/officeDocument/2006/relationships/image" Target="media/image9.jpg"/></Relationships>
</file>

<file path=word/_rels/header15.xml.rels><?xml version="1.0" encoding="UTF-8" standalone="yes"?>
<Relationships xmlns="http://schemas.openxmlformats.org/package/2006/relationships"><Relationship Id="rId1" Type="http://schemas.openxmlformats.org/officeDocument/2006/relationships/image" Target="media/image9.jpg"/></Relationships>
</file>

<file path=word/_rels/header17.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s>
</file>

<file path=word/_rels/header9.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zacampos/Library/Group%20Containers/UBF8T346G9.Office/User%20Content.localized/Templates.localized/Brand%20book%20gui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3CF2EF722BD43ADC550C22B25456D" ma:contentTypeVersion="12" ma:contentTypeDescription="Create a new document." ma:contentTypeScope="" ma:versionID="0138a370838465d17af5b98ac644065b">
  <xsd:schema xmlns:xsd="http://www.w3.org/2001/XMLSchema" xmlns:xs="http://www.w3.org/2001/XMLSchema" xmlns:p="http://schemas.microsoft.com/office/2006/metadata/properties" xmlns:ns2="5abb0361-d71d-408e-a48e-9da6748929d1" xmlns:ns3="1f5201ea-0df1-4da7-98e0-d062e1015f07" targetNamespace="http://schemas.microsoft.com/office/2006/metadata/properties" ma:root="true" ma:fieldsID="644a0802f756cd5efb50646a72ee0e6e" ns2:_="" ns3:_="">
    <xsd:import namespace="5abb0361-d71d-408e-a48e-9da6748929d1"/>
    <xsd:import namespace="1f5201ea-0df1-4da7-98e0-d062e1015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361-d71d-408e-a48e-9da674892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201ea-0df1-4da7-98e0-d062e1015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64CA-5A5E-41EC-920F-B27C0915CC5D}">
  <ds:schemaRefs>
    <ds:schemaRef ds:uri="http://schemas.microsoft.com/sharepoint/v3/contenttype/forms"/>
  </ds:schemaRefs>
</ds:datastoreItem>
</file>

<file path=customXml/itemProps2.xml><?xml version="1.0" encoding="utf-8"?>
<ds:datastoreItem xmlns:ds="http://schemas.openxmlformats.org/officeDocument/2006/customXml" ds:itemID="{C4AA7AA3-D436-4136-90EF-EEFE50737815}"/>
</file>

<file path=customXml/itemProps3.xml><?xml version="1.0" encoding="utf-8"?>
<ds:datastoreItem xmlns:ds="http://schemas.openxmlformats.org/officeDocument/2006/customXml" ds:itemID="{D4EAB78B-3C4C-4301-BE6F-D883677D0D80}">
  <ds:schemaRefs>
    <ds:schemaRef ds:uri="http://schemas.microsoft.com/office/2006/metadata/properties"/>
    <ds:schemaRef ds:uri="http://schemas.microsoft.com/office/infopath/2007/PartnerControls"/>
    <ds:schemaRef ds:uri="57f70437-7172-462f-9a57-d8ee546e4c39"/>
    <ds:schemaRef ds:uri="http://schemas.microsoft.com/sharepoint/v3"/>
  </ds:schemaRefs>
</ds:datastoreItem>
</file>

<file path=customXml/itemProps4.xml><?xml version="1.0" encoding="utf-8"?>
<ds:datastoreItem xmlns:ds="http://schemas.openxmlformats.org/officeDocument/2006/customXml" ds:itemID="{7F2C90CA-2269-814C-A4EF-4DD21AC5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book guide.dotx</Template>
  <TotalTime>0</TotalTime>
  <Pages>13</Pages>
  <Words>1769</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2018-11-18T21:38:00Z</dcterms:created>
  <dcterms:modified xsi:type="dcterms:W3CDTF">2019-06-04T01:42:00Z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0x010100D043CF2EF722BD43ADC550C22B25456D</vt:lpwstr>
  </property>
  <property fmtid="{D5CDD505-2E9C-101B-9397-08002B2CF9AE}" pid="3" name="Order">
    <vt:r8>14075400</vt:r8>
  </property>
</Properties>
</file>